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el"/>
        <w:tag w:val="title"/>
        <w:id w:val="-921942890"/>
        <w:placeholder>
          <w:docPart w:val="E91BB1D3A0CE4867A51E56C43975FE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78AA49A" w14:textId="3892355A" w:rsidR="00697740" w:rsidRPr="009A0336" w:rsidRDefault="000B078C" w:rsidP="000A444D">
          <w:pPr>
            <w:pStyle w:val="Titel"/>
          </w:pPr>
          <w:r>
            <w:t>Projektantrag InnoBooster</w:t>
          </w:r>
        </w:p>
      </w:sdtContent>
    </w:sdt>
    <w:p w14:paraId="1CD99019" w14:textId="77777777" w:rsidR="00A4179F" w:rsidRPr="009A0336" w:rsidRDefault="00FA4D4E" w:rsidP="0073094C">
      <w:pPr>
        <w:pStyle w:val="Inhaltssteuerelementeabsatz"/>
      </w:pPr>
      <w:r w:rsidRPr="009A0336">
        <w:t xml:space="preserve">Autor/in: </w:t>
      </w:r>
      <w:r w:rsidRPr="009A0336">
        <w:tab/>
      </w:r>
      <w:r w:rsidR="008E7E4B" w:rsidRPr="0068483C">
        <w:rPr>
          <w:rStyle w:val="InhaltssteuerelementeabsatzFuerTextbox"/>
          <w:noProof/>
        </w:rPr>
        <mc:AlternateContent>
          <mc:Choice Requires="wps">
            <w:drawing>
              <wp:inline distT="0" distB="0" distL="0" distR="0" wp14:anchorId="1CE0B859" wp14:editId="740CEBEC">
                <wp:extent cx="4860000" cy="129600"/>
                <wp:effectExtent l="0" t="0" r="0" b="2540"/>
                <wp:docPr id="10" name="auth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1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8C3E3" w14:textId="77777777" w:rsidR="008E7E4B" w:rsidRPr="006C29FE" w:rsidRDefault="00224244" w:rsidP="00F43CAB">
                            <w:pPr>
                              <w:pStyle w:val="Inhaltssteuerelementtextbox"/>
                            </w:pPr>
                            <w:sdt>
                              <w:sdtPr>
                                <w:alias w:val="Autor/in"/>
                                <w:tag w:val="author"/>
                                <w:id w:val="798030413"/>
                                <w:placeholder>
                                  <w:docPart w:val="951E363E4FEA447593E34A974B857512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E1FDF">
                                  <w:t>S. Wipfli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E0B859" id="_x0000_t202" coordsize="21600,21600" o:spt="202" path="m,l,21600r21600,l21600,xe">
                <v:stroke joinstyle="miter"/>
                <v:path gradientshapeok="t" o:connecttype="rect"/>
              </v:shapetype>
              <v:shape id="author" o:spid="_x0000_s1026" type="#_x0000_t202" style="width:382.7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" stroked="f">
                <v:textbox style="mso-fit-shape-to-text:t" inset="0,0,0,0">
                  <w:txbxContent>
                    <w:p w14:paraId="3D68C3E3" w14:textId="77777777" w:rsidR="008E7E4B" w:rsidRPr="006C29FE" w:rsidRDefault="00236BB7" w:rsidP="00F43CAB">
                      <w:pPr>
                        <w:pStyle w:val="Inhaltssteuerelementtextbox"/>
                      </w:pPr>
                      <w:sdt>
                        <w:sdtPr>
                          <w:alias w:val="Autor/in"/>
                          <w:tag w:val="author"/>
                          <w:id w:val="798030413"/>
                          <w:placeholder>
                            <w:docPart w:val="951E363E4FEA447593E34A974B857512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8E1FDF">
                            <w:t>S. Wipfli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 w:rsidR="0068483C" w:rsidRPr="0068483C">
        <w:rPr>
          <w:rStyle w:val="InhaltssteuerelementeabsatzFuerTextbox"/>
        </w:rPr>
        <w:t xml:space="preserve"> </w:t>
      </w:r>
    </w:p>
    <w:p w14:paraId="6179D523" w14:textId="77777777" w:rsidR="00FA4D4E" w:rsidRPr="0073094C" w:rsidRDefault="00FA4D4E" w:rsidP="0073094C">
      <w:pPr>
        <w:pStyle w:val="Inhaltssteuerelementeabsatz"/>
        <w:rPr>
          <w:rStyle w:val="InhaltssteuerelementeabsatzFuerTextbox"/>
        </w:rPr>
      </w:pPr>
      <w:r w:rsidRPr="009A0336">
        <w:t>Ausgabestelle:</w:t>
      </w:r>
      <w:r w:rsidRPr="009A0336">
        <w:tab/>
      </w:r>
      <w:r w:rsidR="008E7E4B" w:rsidRPr="0068483C">
        <w:rPr>
          <w:rStyle w:val="InhaltssteuerelementeabsatzFuerTextbox"/>
          <w:noProof/>
        </w:rPr>
        <mc:AlternateContent>
          <mc:Choice Requires="wps">
            <w:drawing>
              <wp:inline distT="0" distB="0" distL="0" distR="0" wp14:anchorId="2EC3A26A" wp14:editId="223A82B8">
                <wp:extent cx="4860000" cy="129600"/>
                <wp:effectExtent l="0" t="0" r="0" b="2540"/>
                <wp:docPr id="7" name="issuingOff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1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8650" w14:textId="77777777" w:rsidR="008E7E4B" w:rsidRPr="008E7E4B" w:rsidRDefault="00224244" w:rsidP="00F43CAB">
                            <w:pPr>
                              <w:pStyle w:val="Inhaltssteuerelementtextbox"/>
                            </w:pPr>
                            <w:sdt>
                              <w:sdtPr>
                                <w:alias w:val="Ausgabestelle"/>
                                <w:tag w:val="issuingOffice"/>
                                <w:id w:val="-855804128"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comboBox w:lastValue="Prorektorat">
                                  <w:listItem w:value="Wählen Sie ein Element aus."/>
                                  <w:listItem w:displayText="Rektorat" w:value="Rektorat"/>
                                  <w:listItem w:displayText="Prorektorat" w:value="Prorektorat"/>
                                  <w:listItem w:displayText="Departement Angewandte Zukunftstechnologien" w:value="Departement Angewandte Zukunftstechnologien"/>
                                  <w:listItem w:displayText="Departement Entrepreneurial Management" w:value="Departement Entrepreneurial Management"/>
                                  <w:listItem w:displayText="Departement Entwicklung im alpinen Raum" w:value="Departement Entwicklung im alpinen Raum"/>
                                  <w:listItem w:displayText="Zentrale Dienste" w:value="Zentrale Dienste"/>
                                  <w:listItem w:displayText="Institut für Bauen im alpinen Raum" w:value="Institut für Bauen im alpinen Raum"/>
                                  <w:listItem w:displayText="Institut für Management und Weiterbildung" w:value="Institut für Management und Weiterbildung"/>
                                  <w:listItem w:displayText="Institut für Multimedia Production" w:value="Institut für Multimedia Production"/>
                                  <w:listItem w:displayText="Institut für Photonics und Robotics" w:value="Institut für Photonics und Robotics"/>
                                  <w:listItem w:displayText="Institut für Tourismus und Freizeit" w:value="Institut für Tourismus und Freizeit"/>
                                  <w:listItem w:displayText="Schweizerisches Institut für Entrepreneurship" w:value="Schweizerisches Institut für Entrepreneurship"/>
                                  <w:listItem w:displayText="Schweizerisches Institut für Informationswissenschaft" w:value="Schweizerisches Institut für Informationswissenschaft"/>
                                  <w:listItem w:displayText="Zentrum für Betriebswirtschaftslehre" w:value="Zentrum für Betriebswirtschaftslehre"/>
                                  <w:listItem w:displayText="Zentrum für Verwaltungsmanagement" w:value="Zentrum für Verwaltungsmanagement"/>
                                  <w:listItem w:displayText="Zentrum für wirtschaftspolitisch Forschung" w:value="Zentrum für wirtschaftspolitisch Forschung"/>
                                </w:comboBox>
                              </w:sdtPr>
                              <w:sdtEndPr/>
                              <w:sdtContent>
                                <w:r w:rsidR="008E1FDF">
                                  <w:t>Prorektorat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C3A26A" id="issuingOffice" o:spid="_x0000_s1027" type="#_x0000_t202" style="width:382.7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" stroked="f">
                <v:textbox style="mso-fit-shape-to-text:t" inset="0,0,0,0">
                  <w:txbxContent>
                    <w:p w14:paraId="793A8650" w14:textId="77777777" w:rsidR="008E7E4B" w:rsidRPr="008E7E4B" w:rsidRDefault="00236BB7" w:rsidP="00F43CAB">
                      <w:pPr>
                        <w:pStyle w:val="Inhaltssteuerelementtextbox"/>
                      </w:pPr>
                      <w:sdt>
                        <w:sdtPr>
                          <w:alias w:val="Ausgabestelle"/>
                          <w:tag w:val="issuingOffice"/>
                          <w:id w:val="-855804128"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comboBox w:lastValue="Prorektorat">
                            <w:listItem w:value="Wählen Sie ein Element aus."/>
                            <w:listItem w:displayText="Rektorat" w:value="Rektorat"/>
                            <w:listItem w:displayText="Prorektorat" w:value="Prorektorat"/>
                            <w:listItem w:displayText="Departement Angewandte Zukunftstechnologien" w:value="Departement Angewandte Zukunftstechnologien"/>
                            <w:listItem w:displayText="Departement Entrepreneurial Management" w:value="Departement Entrepreneurial Management"/>
                            <w:listItem w:displayText="Departement Entwicklung im alpinen Raum" w:value="Departement Entwicklung im alpinen Raum"/>
                            <w:listItem w:displayText="Zentrale Dienste" w:value="Zentrale Dienste"/>
                            <w:listItem w:displayText="Institut für Bauen im alpinen Raum" w:value="Institut für Bauen im alpinen Raum"/>
                            <w:listItem w:displayText="Institut für Management und Weiterbildung" w:value="Institut für Management und Weiterbildung"/>
                            <w:listItem w:displayText="Institut für Multimedia Production" w:value="Institut für Multimedia Production"/>
                            <w:listItem w:displayText="Institut für Photonics und Robotics" w:value="Institut für Photonics und Robotics"/>
                            <w:listItem w:displayText="Institut für Tourismus und Freizeit" w:value="Institut für Tourismus und Freizeit"/>
                            <w:listItem w:displayText="Schweizerisches Institut für Entrepreneurship" w:value="Schweizerisches Institut für Entrepreneurship"/>
                            <w:listItem w:displayText="Schweizerisches Institut für Informationswissenschaft" w:value="Schweizerisches Institut für Informationswissenschaft"/>
                            <w:listItem w:displayText="Zentrum für Betriebswirtschaftslehre" w:value="Zentrum für Betriebswirtschaftslehre"/>
                            <w:listItem w:displayText="Zentrum für Verwaltungsmanagement" w:value="Zentrum für Verwaltungsmanagement"/>
                            <w:listItem w:displayText="Zentrum für wirtschaftspolitisch Forschung" w:value="Zentrum für wirtschaftspolitisch Forschung"/>
                          </w:comboBox>
                        </w:sdtPr>
                        <w:sdtEndPr/>
                        <w:sdtContent>
                          <w:r w:rsidR="008E1FDF">
                            <w:t>Prorektorat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 w:rsidR="0068483C" w:rsidRPr="0068483C">
        <w:rPr>
          <w:rStyle w:val="InhaltssteuerelementeabsatzFuerTextbox"/>
        </w:rPr>
        <w:t xml:space="preserve"> </w:t>
      </w:r>
    </w:p>
    <w:p w14:paraId="19F2998D" w14:textId="77777777" w:rsidR="00FA4D4E" w:rsidRPr="009A0336" w:rsidRDefault="00FA4D4E" w:rsidP="0073094C">
      <w:pPr>
        <w:pStyle w:val="Inhaltssteuerelementeabsatz"/>
      </w:pPr>
      <w:r w:rsidRPr="009A0336">
        <w:t>Geltungsbereich:</w:t>
      </w:r>
      <w:r w:rsidRPr="009A0336">
        <w:tab/>
      </w:r>
      <w:r w:rsidR="008E7E4B" w:rsidRPr="0068483C">
        <w:rPr>
          <w:rStyle w:val="InhaltssteuerelementeabsatzFuerTextbox"/>
          <w:noProof/>
        </w:rPr>
        <mc:AlternateContent>
          <mc:Choice Requires="wps">
            <w:drawing>
              <wp:inline distT="0" distB="0" distL="0" distR="0" wp14:anchorId="39B587E3" wp14:editId="042AEE67">
                <wp:extent cx="4860000" cy="129600"/>
                <wp:effectExtent l="0" t="0" r="0" b="2540"/>
                <wp:docPr id="9" name="sco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1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C0EB8" w14:textId="77777777" w:rsidR="008E7E4B" w:rsidRPr="008E7E4B" w:rsidRDefault="00224244" w:rsidP="00F43CAB">
                            <w:pPr>
                              <w:pStyle w:val="Inhaltssteuerelementtextbox"/>
                              <w:rPr>
                                <w:szCs w:val="16"/>
                              </w:rPr>
                            </w:pPr>
                            <w:sdt>
                              <w:sdtPr>
                                <w:alias w:val="Geltungsbereich"/>
                                <w:tag w:val="scope"/>
                                <w:id w:val="-1442143494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dropDownList w:lastValue="Fachhochschule Graubünden">
                                  <w:listItem w:value="Wählen Sie ein Element aus."/>
                                  <w:listItem w:displayText="Fachhochschule Graubünden" w:value="Fachhochschule Graubünden"/>
                                  <w:listItem w:displayText="Departement" w:value="Departement"/>
                                  <w:listItem w:displayText="Institut" w:value="Institut"/>
                                  <w:listItem w:displayText="Studiengang" w:value="Studiengang"/>
                                  <w:listItem w:displayText="Projekt" w:value="Projekt"/>
                                  <w:listItem w:displayText="Prozess" w:value="Prozess"/>
                                </w:dropDownList>
                              </w:sdtPr>
                              <w:sdtEndPr/>
                              <w:sdtContent>
                                <w:r w:rsidR="008E1FDF">
                                  <w:t>Fachhochschule Graubünden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B587E3" id="scope" o:spid="_x0000_s1028" type="#_x0000_t202" style="width:382.7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" stroked="f">
                <v:textbox style="mso-fit-shape-to-text:t" inset="0,0,0,0">
                  <w:txbxContent>
                    <w:p w14:paraId="02AC0EB8" w14:textId="77777777" w:rsidR="008E7E4B" w:rsidRPr="008E7E4B" w:rsidRDefault="00236BB7" w:rsidP="00F43CAB">
                      <w:pPr>
                        <w:pStyle w:val="Inhaltssteuerelementtextbox"/>
                        <w:rPr>
                          <w:szCs w:val="16"/>
                        </w:rPr>
                      </w:pPr>
                      <w:sdt>
                        <w:sdtPr>
                          <w:alias w:val="Geltungsbereich"/>
                          <w:tag w:val="scope"/>
                          <w:id w:val="-1442143494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dropDownList w:lastValue="Fachhochschule Graubünden">
                            <w:listItem w:value="Wählen Sie ein Element aus."/>
                            <w:listItem w:displayText="Fachhochschule Graubünden" w:value="Fachhochschule Graubünden"/>
                            <w:listItem w:displayText="Departement" w:value="Departement"/>
                            <w:listItem w:displayText="Institut" w:value="Institut"/>
                            <w:listItem w:displayText="Studiengang" w:value="Studiengang"/>
                            <w:listItem w:displayText="Projekt" w:value="Projekt"/>
                            <w:listItem w:displayText="Prozess" w:value="Prozess"/>
                          </w:dropDownList>
                        </w:sdtPr>
                        <w:sdtEndPr/>
                        <w:sdtContent>
                          <w:r w:rsidR="008E1FDF">
                            <w:t>Fachhochschule Graubünden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 w:rsidR="0068483C">
        <w:t xml:space="preserve"> </w:t>
      </w:r>
    </w:p>
    <w:p w14:paraId="0AF9770A" w14:textId="77777777" w:rsidR="002B0654" w:rsidRPr="00DF66E6" w:rsidRDefault="00FA4D4E" w:rsidP="0073094C">
      <w:pPr>
        <w:pStyle w:val="Inhaltssteuerelementeabsatz"/>
        <w:rPr>
          <w:rStyle w:val="InhaltssteuerelementeabsatzFuerDropdown"/>
        </w:rPr>
      </w:pPr>
      <w:r w:rsidRPr="009A0336">
        <w:t>Klassifizierung:</w:t>
      </w:r>
      <w:r w:rsidRPr="009A0336">
        <w:tab/>
      </w:r>
      <w:r w:rsidR="008E7E4B" w:rsidRPr="00DF66E6">
        <w:rPr>
          <w:rStyle w:val="InhaltssteuerelementeabsatzFuerDropdown"/>
          <w:noProof/>
        </w:rPr>
        <mc:AlternateContent>
          <mc:Choice Requires="wps">
            <w:drawing>
              <wp:inline distT="0" distB="0" distL="0" distR="0" wp14:anchorId="7E089E36" wp14:editId="2BAA71AF">
                <wp:extent cx="4860000" cy="129600"/>
                <wp:effectExtent l="0" t="0" r="0" b="2540"/>
                <wp:docPr id="11" name="classifi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1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576DB" w14:textId="77777777" w:rsidR="008E7E4B" w:rsidRPr="008E7E4B" w:rsidRDefault="00224244" w:rsidP="00F43CAB">
                            <w:pPr>
                              <w:pStyle w:val="Inhaltssteuerelementtextbox"/>
                            </w:pPr>
                            <w:sdt>
                              <w:sdtPr>
                                <w:alias w:val="Klassifizierung"/>
                                <w:tag w:val="classification"/>
                                <w:id w:val="698827298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dropDownList w:lastValue="Intern">
                                  <w:listItem w:value="Wählen Sie ein Element aus."/>
                                  <w:listItem w:displayText="Nicht klassifiziert" w:value="Nicht klassifiziert"/>
                                  <w:listItem w:displayText="Intern" w:value="Intern"/>
                                  <w:listItem w:displayText="Vertraulich" w:value="Vertraulich"/>
                                </w:dropDownList>
                              </w:sdtPr>
                              <w:sdtEndPr/>
                              <w:sdtContent>
                                <w:r w:rsidR="008E1FDF">
                                  <w:t>Intern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089E36" id="classification" o:spid="_x0000_s1029" type="#_x0000_t202" style="width:382.7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" stroked="f">
                <v:textbox style="mso-fit-shape-to-text:t" inset="0,0,0,0">
                  <w:txbxContent>
                    <w:p w14:paraId="033576DB" w14:textId="77777777" w:rsidR="008E7E4B" w:rsidRPr="008E7E4B" w:rsidRDefault="00236BB7" w:rsidP="00F43CAB">
                      <w:pPr>
                        <w:pStyle w:val="Inhaltssteuerelementtextbox"/>
                      </w:pPr>
                      <w:sdt>
                        <w:sdtPr>
                          <w:alias w:val="Klassifizierung"/>
                          <w:tag w:val="classification"/>
                          <w:id w:val="698827298"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dropDownList w:lastValue="Intern">
                            <w:listItem w:value="Wählen Sie ein Element aus."/>
                            <w:listItem w:displayText="Nicht klassifiziert" w:value="Nicht klassifiziert"/>
                            <w:listItem w:displayText="Intern" w:value="Intern"/>
                            <w:listItem w:displayText="Vertraulich" w:value="Vertraulich"/>
                          </w:dropDownList>
                        </w:sdtPr>
                        <w:sdtEndPr/>
                        <w:sdtContent>
                          <w:r w:rsidR="008E1FDF">
                            <w:t>Intern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 w:rsidR="0068483C" w:rsidRPr="00DF66E6">
        <w:rPr>
          <w:rStyle w:val="InhaltssteuerelementeabsatzFuerDropdown"/>
        </w:rPr>
        <w:t xml:space="preserve"> </w:t>
      </w:r>
    </w:p>
    <w:p w14:paraId="1F5872AE" w14:textId="77777777" w:rsidR="002B0654" w:rsidRPr="00DF66E6" w:rsidRDefault="00FA4D4E" w:rsidP="0073094C">
      <w:pPr>
        <w:pStyle w:val="Inhaltssteuerelementeabsatz"/>
        <w:rPr>
          <w:rStyle w:val="InhaltssteuerelementeabsatzFuerDropdown"/>
        </w:rPr>
      </w:pPr>
      <w:r w:rsidRPr="009A0336">
        <w:t>Version:</w:t>
      </w:r>
      <w:r w:rsidRPr="009A0336">
        <w:tab/>
      </w:r>
      <w:r w:rsidR="008E7E4B" w:rsidRPr="0068483C">
        <w:rPr>
          <w:rStyle w:val="InhaltssteuerelementeabsatzFuerTextbox"/>
          <w:noProof/>
        </w:rPr>
        <mc:AlternateContent>
          <mc:Choice Requires="wps">
            <w:drawing>
              <wp:inline distT="0" distB="0" distL="0" distR="0" wp14:anchorId="44D807FD" wp14:editId="2EB73E57">
                <wp:extent cx="4860000" cy="129600"/>
                <wp:effectExtent l="0" t="0" r="0" b="2540"/>
                <wp:docPr id="12" name="ver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1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495F" w14:textId="6523EFEB" w:rsidR="008E7E4B" w:rsidRPr="008E7E4B" w:rsidRDefault="00224244" w:rsidP="00F43CAB">
                            <w:pPr>
                              <w:pStyle w:val="Inhaltssteuerelementtextbox"/>
                            </w:pPr>
                            <w:sdt>
                              <w:sdtPr>
                                <w:alias w:val="Version"/>
                                <w:tag w:val="version"/>
                                <w:id w:val="1422072392"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66AB7">
                                  <w:t>2</w:t>
                                </w:r>
                                <w:r w:rsidR="006E293F">
                                  <w:t xml:space="preserve"> </w:t>
                                </w:r>
                                <w:r>
                                  <w:t>(</w:t>
                                </w:r>
                                <w:r w:rsidR="006E293F">
                                  <w:t>Ausschreibung 11/22</w:t>
                                </w:r>
                                <w: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D807FD" id="_x0000_t202" coordsize="21600,21600" o:spt="202" path="m,l,21600r21600,l21600,xe">
                <v:stroke joinstyle="miter"/>
                <v:path gradientshapeok="t" o:connecttype="rect"/>
              </v:shapetype>
              <v:shape id="version" o:spid="_x0000_s1030" type="#_x0000_t202" style="width:382.7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" stroked="f">
                <v:textbox style="mso-fit-shape-to-text:t" inset="0,0,0,0">
                  <w:txbxContent>
                    <w:p w14:paraId="458F495F" w14:textId="6523EFEB" w:rsidR="008E7E4B" w:rsidRPr="008E7E4B" w:rsidRDefault="00224244" w:rsidP="00F43CAB">
                      <w:pPr>
                        <w:pStyle w:val="Inhaltssteuerelementtextbox"/>
                      </w:pPr>
                      <w:sdt>
                        <w:sdtPr>
                          <w:alias w:val="Version"/>
                          <w:tag w:val="version"/>
                          <w:id w:val="1422072392"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/>
                        <w:sdtContent>
                          <w:r w:rsidR="00766AB7">
                            <w:t>2</w:t>
                          </w:r>
                          <w:r w:rsidR="006E293F">
                            <w:t xml:space="preserve"> </w:t>
                          </w:r>
                          <w:r>
                            <w:t>(</w:t>
                          </w:r>
                          <w:r w:rsidR="006E293F">
                            <w:t>Ausschreibung 11/22</w:t>
                          </w:r>
                          <w:r>
                            <w:t>)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 w:rsidR="0068483C" w:rsidRPr="0068483C">
        <w:rPr>
          <w:rStyle w:val="InhaltssteuerelementeabsatzFuerTextbox"/>
        </w:rPr>
        <w:t xml:space="preserve"> </w:t>
      </w:r>
    </w:p>
    <w:p w14:paraId="1F3451F5" w14:textId="77777777" w:rsidR="0005370A" w:rsidRPr="00DF66E6" w:rsidRDefault="00FA4D4E" w:rsidP="0073094C">
      <w:pPr>
        <w:pStyle w:val="Inhaltssteuerelementeabsatz"/>
        <w:rPr>
          <w:rStyle w:val="InhaltssteuerelementeabsatzFuerDropdown"/>
        </w:rPr>
      </w:pPr>
      <w:r w:rsidRPr="009A0336">
        <w:t>Ausgabedatum:</w:t>
      </w:r>
      <w:r w:rsidRPr="009A0336">
        <w:tab/>
      </w:r>
      <w:r w:rsidR="008E7E4B" w:rsidRPr="00DF66E6">
        <w:rPr>
          <w:rStyle w:val="InhaltssteuerelementeabsatzFuerDropdown"/>
          <w:noProof/>
        </w:rPr>
        <mc:AlternateContent>
          <mc:Choice Requires="wps">
            <w:drawing>
              <wp:inline distT="0" distB="0" distL="0" distR="0" wp14:anchorId="46DF69BE" wp14:editId="03E88B93">
                <wp:extent cx="4860000" cy="129600"/>
                <wp:effectExtent l="0" t="0" r="0" b="2540"/>
                <wp:docPr id="13" name="issuing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1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03199" w14:textId="72C6486F" w:rsidR="008E7E4B" w:rsidRPr="008E7E4B" w:rsidRDefault="00224244" w:rsidP="00F43CAB">
                            <w:pPr>
                              <w:pStyle w:val="Inhaltssteuerelementtextbox"/>
                              <w:rPr>
                                <w:szCs w:val="16"/>
                              </w:rPr>
                            </w:pPr>
                            <w:sdt>
                              <w:sdtPr>
                                <w:alias w:val="Ausgabedatum"/>
                                <w:tag w:val="issuingDate"/>
                                <w:id w:val="695504951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22-09-20T00:00:00Z">
                                  <w:dateFormat w:val="dd.MM.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975BE">
                                  <w:t>20.09.2022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DF69BE" id="issuingDate" o:spid="_x0000_s1031" type="#_x0000_t202" style="width:382.7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" stroked="f">
                <v:textbox style="mso-fit-shape-to-text:t" inset="0,0,0,0">
                  <w:txbxContent>
                    <w:p w14:paraId="57A03199" w14:textId="72C6486F" w:rsidR="008E7E4B" w:rsidRPr="008E7E4B" w:rsidRDefault="00236BB7" w:rsidP="00F43CAB">
                      <w:pPr>
                        <w:pStyle w:val="Inhaltssteuerelementtextbox"/>
                        <w:rPr>
                          <w:szCs w:val="16"/>
                        </w:rPr>
                      </w:pPr>
                      <w:sdt>
                        <w:sdtPr>
                          <w:alias w:val="Ausgabedatum"/>
                          <w:tag w:val="issuingDate"/>
                          <w:id w:val="695504951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2-09-20T00:00:00Z">
                            <w:dateFormat w:val="dd.MM.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975BE">
                            <w:t>20.09.2022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 w:rsidR="0068483C" w:rsidRPr="00DF66E6">
        <w:rPr>
          <w:rStyle w:val="InhaltssteuerelementeabsatzFuerDropdown"/>
        </w:rPr>
        <w:t xml:space="preserve"> </w:t>
      </w:r>
    </w:p>
    <w:p w14:paraId="3538E831" w14:textId="77777777" w:rsidR="00697740" w:rsidRDefault="00697740" w:rsidP="0073094C">
      <w:pPr>
        <w:pStyle w:val="Inhaltssteuerelementeabsatz"/>
        <w:rPr>
          <w:rStyle w:val="InhaltssteuerelementeabsatzFuerTextbox"/>
        </w:rPr>
      </w:pPr>
      <w:r w:rsidRPr="009A0336">
        <w:t>Verteiler:</w:t>
      </w:r>
      <w:r w:rsidRPr="009A0336">
        <w:tab/>
      </w:r>
      <w:r w:rsidR="008E7E4B" w:rsidRPr="0068483C">
        <w:rPr>
          <w:rStyle w:val="InhaltssteuerelementeabsatzFuerTextbox"/>
          <w:noProof/>
        </w:rPr>
        <mc:AlternateContent>
          <mc:Choice Requires="wps">
            <w:drawing>
              <wp:inline distT="0" distB="0" distL="0" distR="0" wp14:anchorId="0B3F28F3" wp14:editId="11129BA4">
                <wp:extent cx="4860000" cy="129600"/>
                <wp:effectExtent l="0" t="0" r="0" b="2540"/>
                <wp:docPr id="15" name="distribu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1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316CF" w14:textId="77777777" w:rsidR="008E7E4B" w:rsidRPr="008E7E4B" w:rsidRDefault="00224244" w:rsidP="00F43CAB">
                            <w:pPr>
                              <w:pStyle w:val="Inhaltssteuerelementtextbox"/>
                              <w:rPr>
                                <w:szCs w:val="16"/>
                              </w:rPr>
                            </w:pPr>
                            <w:sdt>
                              <w:sdtPr>
                                <w:alias w:val="Verteiler"/>
                                <w:tag w:val="distribution"/>
                                <w:id w:val="-405997259"/>
                                <w:dataBinding w:prefixMappings="xmlns:ns0='http://schemas.htwchur.ch/identification' " w:xpath="/ns0:identifikation[1]/ns0:distribution[1]" w:storeItemID="{0F925DE6-5225-42F4-B7B1-F355B966034B}"/>
                                <w:text/>
                              </w:sdtPr>
                              <w:sdtEndPr/>
                              <w:sdtContent>
                                <w:r w:rsidR="008E1FDF">
                                  <w:t>FHGR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F28F3" id="distribution" o:spid="_x0000_s1032" type="#_x0000_t202" style="width:382.7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" stroked="f">
                <v:textbox style="mso-fit-shape-to-text:t" inset="0,0,0,0">
                  <w:txbxContent>
                    <w:p w14:paraId="67D316CF" w14:textId="77777777" w:rsidR="008E7E4B" w:rsidRPr="008E7E4B" w:rsidRDefault="00236BB7" w:rsidP="00F43CAB">
                      <w:pPr>
                        <w:pStyle w:val="Inhaltssteuerelementtextbox"/>
                        <w:rPr>
                          <w:szCs w:val="16"/>
                        </w:rPr>
                      </w:pPr>
                      <w:sdt>
                        <w:sdtPr>
                          <w:alias w:val="Verteiler"/>
                          <w:tag w:val="distribution"/>
                          <w:id w:val="-405997259"/>
                          <w:dataBinding w:prefixMappings="xmlns:ns0='http://schemas.htwchur.ch/identification' " w:xpath="/ns0:identifikation[1]/ns0:distribution[1]" w:storeItemID="{0F925DE6-5225-42F4-B7B1-F355B966034B}"/>
                          <w:text/>
                        </w:sdtPr>
                        <w:sdtEndPr/>
                        <w:sdtContent>
                          <w:r w:rsidR="008E1FDF">
                            <w:t>FHGR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 w:rsidR="0068483C" w:rsidRPr="0068483C">
        <w:rPr>
          <w:rStyle w:val="InhaltssteuerelementeabsatzFuerTextbox"/>
        </w:rPr>
        <w:t xml:space="preserve"> </w:t>
      </w:r>
    </w:p>
    <w:p w14:paraId="63305E84" w14:textId="77777777" w:rsidR="006F085F" w:rsidRDefault="006F085F" w:rsidP="006F085F">
      <w:pPr>
        <w:rPr>
          <w:rStyle w:val="InhaltssteuerelementeabsatzFuerTextbox"/>
        </w:rPr>
      </w:pPr>
    </w:p>
    <w:p w14:paraId="54E5C690" w14:textId="758ADE1A" w:rsidR="008E1FDF" w:rsidRDefault="008E1FDF" w:rsidP="008E1FDF">
      <w:pPr>
        <w:pStyle w:val="berschrift4"/>
        <w:tabs>
          <w:tab w:val="left" w:pos="2268"/>
        </w:tabs>
      </w:pPr>
      <w:r>
        <w:t>Projektname</w:t>
      </w:r>
      <w:r>
        <w:tab/>
      </w:r>
      <w:sdt>
        <w:sdtPr>
          <w:id w:val="-644580040"/>
          <w:placeholder>
            <w:docPart w:val="DefaultPlaceholder_-1854013440"/>
          </w:placeholder>
          <w:showingPlcHdr/>
          <w:text/>
        </w:sdtPr>
        <w:sdtEndPr/>
        <w:sdtContent>
          <w:r w:rsidRPr="005E0FD1">
            <w:rPr>
              <w:rStyle w:val="Platzhaltertext"/>
            </w:rPr>
            <w:t>Klicken oder tippen Sie hier, um Text einzugeben.</w:t>
          </w:r>
        </w:sdtContent>
      </w:sdt>
    </w:p>
    <w:p w14:paraId="64306E3F" w14:textId="77777777" w:rsidR="008E1FDF" w:rsidRDefault="008E1FDF" w:rsidP="008E1FDF">
      <w:pPr>
        <w:rPr>
          <w:rFonts w:ascii="Roboto Medium" w:eastAsiaTheme="majorEastAsia" w:hAnsi="Roboto Medium" w:cstheme="majorBidi"/>
          <w:iCs/>
        </w:rPr>
      </w:pPr>
    </w:p>
    <w:p w14:paraId="004A002B" w14:textId="77777777" w:rsidR="00A34FD4" w:rsidRPr="00A34FD4" w:rsidRDefault="00C774BC" w:rsidP="00C774BC">
      <w:pPr>
        <w:pStyle w:val="berschrift4"/>
        <w:tabs>
          <w:tab w:val="left" w:pos="2268"/>
        </w:tabs>
        <w:rPr>
          <w:rFonts w:ascii="Roboto Light" w:hAnsi="Roboto Light"/>
        </w:rPr>
      </w:pPr>
      <w:r>
        <w:t>Projektbeschreibung</w:t>
      </w:r>
      <w:r w:rsidR="00A34FD4">
        <w:t xml:space="preserve"> </w:t>
      </w:r>
      <w:r w:rsidR="00A34FD4" w:rsidRPr="00A34FD4">
        <w:rPr>
          <w:rFonts w:ascii="Roboto Light" w:hAnsi="Roboto Light"/>
        </w:rPr>
        <w:t>(max. 600 Zeichen)</w:t>
      </w:r>
    </w:p>
    <w:p w14:paraId="2D904CF7" w14:textId="6E3D41E3" w:rsidR="00C774BC" w:rsidRDefault="00224244" w:rsidP="00C774BC">
      <w:pPr>
        <w:pStyle w:val="berschrift4"/>
        <w:tabs>
          <w:tab w:val="left" w:pos="2268"/>
        </w:tabs>
      </w:pPr>
      <w:sdt>
        <w:sdtPr>
          <w:rPr>
            <w:rStyle w:val="Platzhaltertext"/>
            <w:rFonts w:ascii="Roboto Light" w:eastAsia="Times New Roman" w:hAnsi="Roboto Light" w:cs="Times New Roman"/>
            <w:iCs w:val="0"/>
          </w:rPr>
          <w:id w:val="-508906732"/>
          <w:placeholder>
            <w:docPart w:val="93DCA8B55FB346C3A4C4DC24AB11BD42"/>
          </w:placeholder>
          <w:text/>
        </w:sdtPr>
        <w:sdtEndPr>
          <w:rPr>
            <w:rStyle w:val="Platzhaltertext"/>
          </w:rPr>
        </w:sdtEndPr>
        <w:sdtContent>
          <w:r w:rsidR="000B078C">
            <w:rPr>
              <w:rStyle w:val="Platzhaltertext"/>
              <w:rFonts w:ascii="Roboto Light" w:eastAsia="Times New Roman" w:hAnsi="Roboto Light" w:cs="Times New Roman"/>
              <w:iCs w:val="0"/>
            </w:rPr>
            <w:t>Klicken oder tippen Sie hier, um Text einzugeben.</w:t>
          </w:r>
        </w:sdtContent>
      </w:sdt>
    </w:p>
    <w:p w14:paraId="4A7056D9" w14:textId="77777777" w:rsidR="00C774BC" w:rsidRDefault="00C774BC" w:rsidP="008E1FDF">
      <w:pPr>
        <w:rPr>
          <w:rFonts w:ascii="Roboto Medium" w:eastAsiaTheme="majorEastAsia" w:hAnsi="Roboto Medium" w:cstheme="majorBidi"/>
          <w:iCs/>
        </w:rPr>
      </w:pPr>
    </w:p>
    <w:p w14:paraId="6B777F35" w14:textId="2DD11DC8" w:rsidR="008E1FDF" w:rsidRDefault="008E1FDF" w:rsidP="008E1FDF">
      <w:r w:rsidRPr="008E1FDF">
        <w:rPr>
          <w:rFonts w:ascii="Roboto Medium" w:eastAsiaTheme="majorEastAsia" w:hAnsi="Roboto Medium" w:cstheme="majorBidi"/>
          <w:iCs/>
        </w:rPr>
        <w:t>Projektleitung</w:t>
      </w:r>
    </w:p>
    <w:p w14:paraId="4DE3C193" w14:textId="1597705E" w:rsidR="008E1FDF" w:rsidRDefault="008E1FDF" w:rsidP="008E1FDF">
      <w:pPr>
        <w:tabs>
          <w:tab w:val="left" w:pos="2268"/>
        </w:tabs>
      </w:pPr>
      <w:r>
        <w:t>Vorname</w:t>
      </w:r>
      <w:r w:rsidR="00933F38">
        <w:t>/</w:t>
      </w:r>
      <w:r>
        <w:t>Name</w:t>
      </w:r>
      <w:r>
        <w:tab/>
      </w:r>
      <w:sdt>
        <w:sdtPr>
          <w:id w:val="1169134843"/>
          <w:placeholder>
            <w:docPart w:val="DefaultPlaceholder_-1854013440"/>
          </w:placeholder>
          <w:showingPlcHdr/>
          <w:text/>
        </w:sdtPr>
        <w:sdtEndPr/>
        <w:sdtContent>
          <w:r w:rsidRPr="005E0FD1">
            <w:rPr>
              <w:rStyle w:val="Platzhaltertext"/>
            </w:rPr>
            <w:t>Klicken oder tippen Sie hier, um Text einzugeben.</w:t>
          </w:r>
        </w:sdtContent>
      </w:sdt>
    </w:p>
    <w:p w14:paraId="658926E1" w14:textId="7399C348" w:rsidR="008E1FDF" w:rsidRDefault="008E1FDF" w:rsidP="008E1FDF">
      <w:pPr>
        <w:tabs>
          <w:tab w:val="left" w:pos="2268"/>
        </w:tabs>
      </w:pPr>
      <w:r>
        <w:t>Departement</w:t>
      </w:r>
      <w:r>
        <w:tab/>
      </w:r>
      <w:sdt>
        <w:sdtPr>
          <w:id w:val="845671029"/>
          <w:placeholder>
            <w:docPart w:val="DefaultPlaceholder_-1854013440"/>
          </w:placeholder>
          <w:showingPlcHdr/>
          <w:text/>
        </w:sdtPr>
        <w:sdtEndPr/>
        <w:sdtContent>
          <w:r w:rsidRPr="005E0FD1">
            <w:rPr>
              <w:rStyle w:val="Platzhaltertext"/>
            </w:rPr>
            <w:t>Klicken oder tippen Sie hier, um Text einzugeben.</w:t>
          </w:r>
        </w:sdtContent>
      </w:sdt>
    </w:p>
    <w:p w14:paraId="31EBDC11" w14:textId="71538EDD" w:rsidR="008E1FDF" w:rsidRDefault="008E1FDF" w:rsidP="008E1FDF">
      <w:pPr>
        <w:tabs>
          <w:tab w:val="left" w:pos="2268"/>
        </w:tabs>
      </w:pPr>
      <w:r>
        <w:t>Institut</w:t>
      </w:r>
      <w:r>
        <w:tab/>
      </w:r>
      <w:sdt>
        <w:sdtPr>
          <w:id w:val="292644429"/>
          <w:placeholder>
            <w:docPart w:val="DefaultPlaceholder_-1854013440"/>
          </w:placeholder>
          <w:showingPlcHdr/>
          <w:text/>
        </w:sdtPr>
        <w:sdtEndPr/>
        <w:sdtContent>
          <w:r w:rsidRPr="005E0FD1">
            <w:rPr>
              <w:rStyle w:val="Platzhaltertext"/>
            </w:rPr>
            <w:t>Klicken oder tippen Sie hier, um Text einzugeben.</w:t>
          </w:r>
        </w:sdtContent>
      </w:sdt>
    </w:p>
    <w:p w14:paraId="53DB4A24" w14:textId="72D04382" w:rsidR="008E1FDF" w:rsidRDefault="008E1FDF" w:rsidP="008E1FDF">
      <w:pPr>
        <w:tabs>
          <w:tab w:val="left" w:pos="2268"/>
        </w:tabs>
      </w:pPr>
      <w:r>
        <w:t>E-Mail</w:t>
      </w:r>
      <w:r>
        <w:tab/>
      </w:r>
      <w:sdt>
        <w:sdtPr>
          <w:id w:val="-10301265"/>
          <w:placeholder>
            <w:docPart w:val="DefaultPlaceholder_-1854013440"/>
          </w:placeholder>
          <w:showingPlcHdr/>
          <w:text/>
        </w:sdtPr>
        <w:sdtEndPr/>
        <w:sdtContent>
          <w:r w:rsidRPr="005E0FD1">
            <w:rPr>
              <w:rStyle w:val="Platzhaltertext"/>
            </w:rPr>
            <w:t>Klicken oder tippen Sie hier, um Text einzugeben.</w:t>
          </w:r>
        </w:sdtContent>
      </w:sdt>
    </w:p>
    <w:p w14:paraId="2A5A64D6" w14:textId="03BD4E5C" w:rsidR="008A0537" w:rsidRPr="00B406CF" w:rsidRDefault="008A0537" w:rsidP="008A0537">
      <w:pPr>
        <w:spacing w:line="276" w:lineRule="auto"/>
        <w:rPr>
          <w:color w:val="AA4141" w:themeColor="accent6" w:themeShade="80"/>
          <w:sz w:val="16"/>
          <w:szCs w:val="16"/>
        </w:rPr>
      </w:pPr>
      <w:r w:rsidRPr="00B406CF">
        <w:rPr>
          <w:color w:val="AA4141" w:themeColor="accent6" w:themeShade="80"/>
          <w:sz w:val="16"/>
          <w:szCs w:val="16"/>
        </w:rPr>
        <w:t>Erläuterung</w:t>
      </w:r>
      <w:r>
        <w:rPr>
          <w:color w:val="AA4141" w:themeColor="accent6" w:themeShade="80"/>
          <w:sz w:val="16"/>
          <w:szCs w:val="16"/>
        </w:rPr>
        <w:t>en</w:t>
      </w:r>
      <w:r w:rsidRPr="00B406CF">
        <w:rPr>
          <w:color w:val="AA4141" w:themeColor="accent6" w:themeShade="80"/>
          <w:sz w:val="16"/>
          <w:szCs w:val="16"/>
        </w:rPr>
        <w:t xml:space="preserve">: Zugelassen sind externe Lehrbeauftragte, welche an der </w:t>
      </w:r>
      <w:r>
        <w:rPr>
          <w:color w:val="AA4141" w:themeColor="accent6" w:themeShade="80"/>
          <w:sz w:val="16"/>
          <w:szCs w:val="16"/>
        </w:rPr>
        <w:t>FH Graubünden</w:t>
      </w:r>
      <w:r w:rsidRPr="00B406CF">
        <w:rPr>
          <w:color w:val="AA4141" w:themeColor="accent6" w:themeShade="80"/>
          <w:sz w:val="16"/>
          <w:szCs w:val="16"/>
        </w:rPr>
        <w:t xml:space="preserve"> unterrichten.</w:t>
      </w:r>
      <w:r w:rsidR="000A4DA2">
        <w:rPr>
          <w:color w:val="AA4141" w:themeColor="accent6" w:themeShade="80"/>
          <w:sz w:val="16"/>
          <w:szCs w:val="16"/>
        </w:rPr>
        <w:t xml:space="preserve"> </w:t>
      </w:r>
      <w:r>
        <w:rPr>
          <w:color w:val="AA4141" w:themeColor="accent6" w:themeShade="80"/>
          <w:sz w:val="16"/>
          <w:szCs w:val="16"/>
        </w:rPr>
        <w:t xml:space="preserve">Die erarbeiteten </w:t>
      </w:r>
      <w:r w:rsidR="00715C09">
        <w:rPr>
          <w:color w:val="AA4141" w:themeColor="accent6" w:themeShade="80"/>
          <w:sz w:val="16"/>
          <w:szCs w:val="16"/>
        </w:rPr>
        <w:br/>
      </w:r>
      <w:r>
        <w:rPr>
          <w:color w:val="AA4141" w:themeColor="accent6" w:themeShade="80"/>
          <w:sz w:val="16"/>
          <w:szCs w:val="16"/>
        </w:rPr>
        <w:t>Projektinhalte sowie Nutzungsrechte verbleiben bei der FH Graubünden.</w:t>
      </w:r>
    </w:p>
    <w:p w14:paraId="3ABAC0AC" w14:textId="08135EBD" w:rsidR="008E1FDF" w:rsidRDefault="008E1FDF" w:rsidP="008E1FDF">
      <w:pPr>
        <w:tabs>
          <w:tab w:val="left" w:pos="2268"/>
        </w:tabs>
      </w:pPr>
    </w:p>
    <w:p w14:paraId="7F2B3E25" w14:textId="1D6E9C48" w:rsidR="00933F38" w:rsidRDefault="00933F38" w:rsidP="00933F38">
      <w:r>
        <w:rPr>
          <w:rFonts w:ascii="Roboto Medium" w:eastAsiaTheme="majorEastAsia" w:hAnsi="Roboto Medium" w:cstheme="majorBidi"/>
          <w:iCs/>
        </w:rPr>
        <w:t>Projektmitarbeitende</w:t>
      </w:r>
    </w:p>
    <w:p w14:paraId="38FC097A" w14:textId="00DFA4F2" w:rsidR="00933F38" w:rsidRDefault="00933F38" w:rsidP="00933F38">
      <w:pPr>
        <w:tabs>
          <w:tab w:val="left" w:pos="2268"/>
        </w:tabs>
      </w:pPr>
      <w:r>
        <w:t>Vorname/Name</w:t>
      </w:r>
      <w:r>
        <w:tab/>
      </w:r>
      <w:sdt>
        <w:sdtPr>
          <w:id w:val="-38829635"/>
          <w:placeholder>
            <w:docPart w:val="B4C69402530B4AD0B38AC022C873115D"/>
          </w:placeholder>
          <w:showingPlcHdr/>
          <w:text/>
        </w:sdtPr>
        <w:sdtEndPr/>
        <w:sdtContent>
          <w:r w:rsidRPr="005E0FD1">
            <w:rPr>
              <w:rStyle w:val="Platzhaltertext"/>
            </w:rPr>
            <w:t>Klicken oder tippen Sie hier, um Text einzugeben.</w:t>
          </w:r>
        </w:sdtContent>
      </w:sdt>
    </w:p>
    <w:p w14:paraId="380466DC" w14:textId="4DA16E25" w:rsidR="00933F38" w:rsidRDefault="00933F38" w:rsidP="00933F38">
      <w:pPr>
        <w:tabs>
          <w:tab w:val="left" w:pos="2268"/>
        </w:tabs>
      </w:pPr>
      <w:r>
        <w:t>Vorname/Name</w:t>
      </w:r>
      <w:r>
        <w:tab/>
      </w:r>
      <w:sdt>
        <w:sdtPr>
          <w:id w:val="-1969416947"/>
          <w:placeholder>
            <w:docPart w:val="B4C69402530B4AD0B38AC022C873115D"/>
          </w:placeholder>
          <w:showingPlcHdr/>
          <w:text/>
        </w:sdtPr>
        <w:sdtEndPr/>
        <w:sdtContent>
          <w:r w:rsidRPr="005E0FD1">
            <w:rPr>
              <w:rStyle w:val="Platzhaltertext"/>
            </w:rPr>
            <w:t>Klicken oder tippen Sie hier, um Text einzugeben.</w:t>
          </w:r>
        </w:sdtContent>
      </w:sdt>
    </w:p>
    <w:p w14:paraId="1BEAE216" w14:textId="33585F2E" w:rsidR="00933F38" w:rsidRDefault="00933F38" w:rsidP="00933F38">
      <w:pPr>
        <w:tabs>
          <w:tab w:val="left" w:pos="2268"/>
        </w:tabs>
      </w:pPr>
      <w:r>
        <w:t>Vorname/Name</w:t>
      </w:r>
      <w:r>
        <w:tab/>
      </w:r>
      <w:sdt>
        <w:sdtPr>
          <w:id w:val="-741413041"/>
          <w:placeholder>
            <w:docPart w:val="B4C69402530B4AD0B38AC022C873115D"/>
          </w:placeholder>
          <w:showingPlcHdr/>
          <w:text/>
        </w:sdtPr>
        <w:sdtEndPr/>
        <w:sdtContent>
          <w:r w:rsidRPr="005E0FD1">
            <w:rPr>
              <w:rStyle w:val="Platzhaltertext"/>
            </w:rPr>
            <w:t>Klicken oder tippen Sie hier, um Text einzugeben.</w:t>
          </w:r>
        </w:sdtContent>
      </w:sdt>
    </w:p>
    <w:p w14:paraId="1CF02981" w14:textId="5E4F6A5D" w:rsidR="00933F38" w:rsidRDefault="00933F38" w:rsidP="00933F38">
      <w:pPr>
        <w:tabs>
          <w:tab w:val="left" w:pos="2268"/>
        </w:tabs>
      </w:pPr>
      <w:r>
        <w:t>Vorname/Name</w:t>
      </w:r>
      <w:r>
        <w:tab/>
      </w:r>
      <w:sdt>
        <w:sdtPr>
          <w:id w:val="101077410"/>
          <w:placeholder>
            <w:docPart w:val="B4C69402530B4AD0B38AC022C873115D"/>
          </w:placeholder>
          <w:showingPlcHdr/>
          <w:text/>
        </w:sdtPr>
        <w:sdtEndPr/>
        <w:sdtContent>
          <w:r w:rsidRPr="005E0FD1">
            <w:rPr>
              <w:rStyle w:val="Platzhaltertext"/>
            </w:rPr>
            <w:t>Klicken oder tippen Sie hier, um Text einzugeben.</w:t>
          </w:r>
        </w:sdtContent>
      </w:sdt>
    </w:p>
    <w:p w14:paraId="08CB5905" w14:textId="14DAE6A3" w:rsidR="00660621" w:rsidRPr="00B406CF" w:rsidRDefault="00660621" w:rsidP="00BD4CA6">
      <w:pPr>
        <w:spacing w:line="276" w:lineRule="auto"/>
        <w:rPr>
          <w:color w:val="AA4141" w:themeColor="accent6" w:themeShade="80"/>
          <w:sz w:val="16"/>
          <w:szCs w:val="16"/>
        </w:rPr>
      </w:pPr>
      <w:r w:rsidRPr="00B406CF">
        <w:rPr>
          <w:color w:val="AA4141" w:themeColor="accent6" w:themeShade="80"/>
          <w:sz w:val="16"/>
          <w:szCs w:val="16"/>
        </w:rPr>
        <w:t>Erläuteru</w:t>
      </w:r>
      <w:r w:rsidR="00B406CF" w:rsidRPr="00B406CF">
        <w:rPr>
          <w:color w:val="AA4141" w:themeColor="accent6" w:themeShade="80"/>
          <w:sz w:val="16"/>
          <w:szCs w:val="16"/>
        </w:rPr>
        <w:t>n</w:t>
      </w:r>
      <w:r w:rsidRPr="00B406CF">
        <w:rPr>
          <w:color w:val="AA4141" w:themeColor="accent6" w:themeShade="80"/>
          <w:sz w:val="16"/>
          <w:szCs w:val="16"/>
        </w:rPr>
        <w:t xml:space="preserve">g: Zugelassen sind externe Lehrbeauftragte, welche an der </w:t>
      </w:r>
      <w:r w:rsidR="00BD5125">
        <w:rPr>
          <w:color w:val="AA4141" w:themeColor="accent6" w:themeShade="80"/>
          <w:sz w:val="16"/>
          <w:szCs w:val="16"/>
        </w:rPr>
        <w:t>FH Graubünden</w:t>
      </w:r>
      <w:r w:rsidR="00BD5125" w:rsidRPr="00B406CF">
        <w:rPr>
          <w:color w:val="AA4141" w:themeColor="accent6" w:themeShade="80"/>
          <w:sz w:val="16"/>
          <w:szCs w:val="16"/>
        </w:rPr>
        <w:t xml:space="preserve"> </w:t>
      </w:r>
      <w:r w:rsidRPr="00B406CF">
        <w:rPr>
          <w:color w:val="AA4141" w:themeColor="accent6" w:themeShade="80"/>
          <w:sz w:val="16"/>
          <w:szCs w:val="16"/>
        </w:rPr>
        <w:t>unterrichten.</w:t>
      </w:r>
    </w:p>
    <w:p w14:paraId="08CA2089" w14:textId="77777777" w:rsidR="00933F38" w:rsidRDefault="00933F38" w:rsidP="00BA1190">
      <w:pPr>
        <w:rPr>
          <w:rFonts w:ascii="Roboto Medium" w:eastAsiaTheme="majorEastAsia" w:hAnsi="Roboto Medium" w:cstheme="majorBidi"/>
          <w:iCs/>
        </w:rPr>
      </w:pPr>
    </w:p>
    <w:p w14:paraId="2B5E09AE" w14:textId="1A4CEAB9" w:rsidR="00BA1190" w:rsidRDefault="008E1FDF" w:rsidP="00BA1190">
      <w:pPr>
        <w:rPr>
          <w:rFonts w:ascii="Roboto Medium" w:eastAsiaTheme="majorEastAsia" w:hAnsi="Roboto Medium" w:cstheme="majorBidi"/>
          <w:iCs/>
        </w:rPr>
      </w:pPr>
      <w:r w:rsidRPr="00BE732F">
        <w:rPr>
          <w:rFonts w:ascii="Roboto Medium" w:eastAsiaTheme="majorEastAsia" w:hAnsi="Roboto Medium" w:cstheme="majorBidi"/>
          <w:iCs/>
        </w:rPr>
        <w:t>Ausgangslage</w:t>
      </w:r>
      <w:r w:rsidR="00BE732F" w:rsidRPr="00BE732F">
        <w:rPr>
          <w:rFonts w:ascii="Roboto Medium" w:eastAsiaTheme="majorEastAsia" w:hAnsi="Roboto Medium" w:cstheme="majorBidi"/>
          <w:iCs/>
        </w:rPr>
        <w:t xml:space="preserve"> mit Bezug auf Evaluationen und</w:t>
      </w:r>
      <w:r w:rsidR="000D1E4C">
        <w:rPr>
          <w:rFonts w:ascii="Roboto Medium" w:eastAsiaTheme="majorEastAsia" w:hAnsi="Roboto Medium" w:cstheme="majorBidi"/>
          <w:iCs/>
        </w:rPr>
        <w:t>/oder</w:t>
      </w:r>
      <w:r w:rsidR="00BE732F" w:rsidRPr="00BE732F">
        <w:rPr>
          <w:rFonts w:ascii="Roboto Medium" w:eastAsiaTheme="majorEastAsia" w:hAnsi="Roboto Medium" w:cstheme="majorBidi"/>
          <w:iCs/>
        </w:rPr>
        <w:t xml:space="preserve"> Erfahrungen</w:t>
      </w:r>
      <w:r w:rsidR="00392151">
        <w:rPr>
          <w:rFonts w:ascii="Roboto Medium" w:eastAsiaTheme="majorEastAsia" w:hAnsi="Roboto Medium" w:cstheme="majorBidi"/>
          <w:iCs/>
        </w:rPr>
        <w:t xml:space="preserve"> </w:t>
      </w:r>
    </w:p>
    <w:sdt>
      <w:sdtPr>
        <w:rPr>
          <w:rFonts w:eastAsiaTheme="majorEastAsia"/>
        </w:rPr>
        <w:id w:val="-1423331704"/>
        <w:placeholder>
          <w:docPart w:val="DefaultPlaceholder_-1854013440"/>
        </w:placeholder>
        <w:showingPlcHdr/>
      </w:sdtPr>
      <w:sdtEndPr/>
      <w:sdtContent>
        <w:p w14:paraId="6CDA9C2B" w14:textId="7A8CAF90" w:rsidR="00BA1190" w:rsidRPr="00BA1190" w:rsidRDefault="00BA1190" w:rsidP="00BA1190">
          <w:pPr>
            <w:rPr>
              <w:rFonts w:eastAsiaTheme="majorEastAsia"/>
            </w:rPr>
          </w:pPr>
          <w:r w:rsidRPr="005E0FD1">
            <w:rPr>
              <w:rStyle w:val="Platzhaltertext"/>
            </w:rPr>
            <w:t>Klicken oder tippen Sie hier, um Text einzugeben.</w:t>
          </w:r>
        </w:p>
      </w:sdtContent>
    </w:sdt>
    <w:p w14:paraId="20CE08F8" w14:textId="77777777" w:rsidR="00AA74BF" w:rsidRDefault="00AA74BF" w:rsidP="00AA74BF">
      <w:pPr>
        <w:rPr>
          <w:rFonts w:ascii="Roboto Medium" w:eastAsiaTheme="majorEastAsia" w:hAnsi="Roboto Medium" w:cstheme="majorBidi"/>
          <w:iCs/>
        </w:rPr>
      </w:pPr>
    </w:p>
    <w:p w14:paraId="1B3AE771" w14:textId="2EB800FC" w:rsidR="00AA74BF" w:rsidRDefault="00AA74BF" w:rsidP="00AA74BF">
      <w:pPr>
        <w:rPr>
          <w:rFonts w:ascii="Roboto Medium" w:eastAsiaTheme="majorEastAsia" w:hAnsi="Roboto Medium" w:cstheme="majorBidi"/>
          <w:iCs/>
        </w:rPr>
      </w:pPr>
      <w:r>
        <w:rPr>
          <w:rFonts w:ascii="Roboto Medium" w:eastAsiaTheme="majorEastAsia" w:hAnsi="Roboto Medium" w:cstheme="majorBidi"/>
          <w:iCs/>
        </w:rPr>
        <w:t xml:space="preserve">Bezug zur Stossrichtung </w:t>
      </w:r>
      <w:hyperlink r:id="rId10" w:history="1">
        <w:r w:rsidRPr="00E647E8">
          <w:rPr>
            <w:rStyle w:val="Hyperlink"/>
            <w:rFonts w:ascii="Roboto Medium" w:eastAsiaTheme="majorEastAsia" w:hAnsi="Roboto Medium" w:cstheme="majorBidi"/>
            <w:i/>
          </w:rPr>
          <w:t>Innovatives Lehren und Lernen an der FHGR | Didaktik</w:t>
        </w:r>
      </w:hyperlink>
    </w:p>
    <w:sdt>
      <w:sdtPr>
        <w:rPr>
          <w:rFonts w:ascii="Roboto Medium" w:eastAsiaTheme="majorEastAsia" w:hAnsi="Roboto Medium" w:cstheme="majorBidi"/>
          <w:iCs/>
        </w:rPr>
        <w:id w:val="-1130550946"/>
        <w:placeholder>
          <w:docPart w:val="EE93937B83F8449A96703B04DF518E52"/>
        </w:placeholder>
        <w:showingPlcHdr/>
      </w:sdtPr>
      <w:sdtEndPr/>
      <w:sdtContent>
        <w:p w14:paraId="3DCD8942" w14:textId="77777777" w:rsidR="00AA74BF" w:rsidRPr="00BE732F" w:rsidRDefault="00AA74BF" w:rsidP="00AA74BF">
          <w:pPr>
            <w:rPr>
              <w:rFonts w:ascii="Roboto Medium" w:eastAsiaTheme="majorEastAsia" w:hAnsi="Roboto Medium" w:cstheme="majorBidi"/>
              <w:iCs/>
            </w:rPr>
          </w:pPr>
          <w:r w:rsidRPr="005E0FD1">
            <w:rPr>
              <w:rStyle w:val="Platzhaltertext"/>
            </w:rPr>
            <w:t>Klicken oder tippen Sie hier, um Text einzugeben.</w:t>
          </w:r>
        </w:p>
      </w:sdtContent>
    </w:sdt>
    <w:p w14:paraId="067ED1BD" w14:textId="77777777" w:rsidR="00AA74BF" w:rsidRDefault="00AA74BF" w:rsidP="00BE732F">
      <w:pPr>
        <w:rPr>
          <w:rFonts w:ascii="Roboto Medium" w:eastAsiaTheme="majorEastAsia" w:hAnsi="Roboto Medium" w:cstheme="majorBidi"/>
          <w:iCs/>
        </w:rPr>
      </w:pPr>
    </w:p>
    <w:p w14:paraId="4CD64820" w14:textId="6B67C1B3" w:rsidR="00E37F7F" w:rsidRPr="00E37F7F" w:rsidRDefault="00E37F7F" w:rsidP="00BE732F">
      <w:pPr>
        <w:rPr>
          <w:rFonts w:ascii="Roboto Medium" w:eastAsiaTheme="majorEastAsia" w:hAnsi="Roboto Medium" w:cstheme="majorBidi"/>
          <w:iCs/>
        </w:rPr>
      </w:pPr>
      <w:r w:rsidRPr="00E37F7F">
        <w:rPr>
          <w:rFonts w:ascii="Roboto Medium" w:eastAsiaTheme="majorEastAsia" w:hAnsi="Roboto Medium" w:cstheme="majorBidi"/>
          <w:iCs/>
        </w:rPr>
        <w:t>Wie trägt das Projekt zur Erreichung der Lernergebnisse bei?</w:t>
      </w:r>
    </w:p>
    <w:sdt>
      <w:sdtPr>
        <w:rPr>
          <w:rFonts w:eastAsiaTheme="majorEastAsia"/>
        </w:rPr>
        <w:id w:val="2064212042"/>
        <w:placeholder>
          <w:docPart w:val="22A2FD368F494A88B63B306E6C6B771B"/>
        </w:placeholder>
        <w:showingPlcHdr/>
      </w:sdtPr>
      <w:sdtEndPr/>
      <w:sdtContent>
        <w:p w14:paraId="2E41229A" w14:textId="77777777" w:rsidR="00E37F7F" w:rsidRDefault="00E37F7F" w:rsidP="00E37F7F">
          <w:pPr>
            <w:rPr>
              <w:rFonts w:eastAsiaTheme="majorEastAsia"/>
            </w:rPr>
          </w:pPr>
          <w:r w:rsidRPr="005E0FD1">
            <w:rPr>
              <w:rStyle w:val="Platzhaltertext"/>
            </w:rPr>
            <w:t>Klicken oder tippen Sie hier, um Text einzugeben.</w:t>
          </w:r>
        </w:p>
      </w:sdtContent>
    </w:sdt>
    <w:p w14:paraId="3E3ED34D" w14:textId="0B3D0738" w:rsidR="009B1C32" w:rsidRDefault="009B1C32" w:rsidP="008E1FDF"/>
    <w:p w14:paraId="7DD60187" w14:textId="1974FB82" w:rsidR="00AA74BF" w:rsidRPr="00A34FD4" w:rsidRDefault="00AA74BF" w:rsidP="00AA74BF">
      <w:pPr>
        <w:rPr>
          <w:rFonts w:ascii="Roboto Medium" w:eastAsiaTheme="majorEastAsia" w:hAnsi="Roboto Medium" w:cstheme="majorBidi"/>
          <w:iCs/>
        </w:rPr>
      </w:pPr>
      <w:r>
        <w:rPr>
          <w:rFonts w:ascii="Roboto Medium" w:eastAsiaTheme="majorEastAsia" w:hAnsi="Roboto Medium" w:cstheme="majorBidi"/>
          <w:iCs/>
        </w:rPr>
        <w:t xml:space="preserve">Innovationsgehalt </w:t>
      </w:r>
      <w:r w:rsidRPr="000C414D">
        <w:rPr>
          <w:rFonts w:eastAsiaTheme="majorEastAsia" w:cstheme="majorBidi"/>
          <w:iCs/>
        </w:rPr>
        <w:t>(</w:t>
      </w:r>
      <w:r w:rsidR="00C07E96">
        <w:rPr>
          <w:rFonts w:eastAsiaTheme="majorEastAsia" w:cstheme="majorBidi"/>
          <w:iCs/>
        </w:rPr>
        <w:t>Beschreibung der Neuartigkeit</w:t>
      </w:r>
      <w:r w:rsidR="00A13394">
        <w:rPr>
          <w:rFonts w:eastAsiaTheme="majorEastAsia" w:cstheme="majorBidi"/>
          <w:iCs/>
        </w:rPr>
        <w:t>/Veränderung</w:t>
      </w:r>
      <w:r w:rsidR="00C07E96">
        <w:rPr>
          <w:rFonts w:eastAsiaTheme="majorEastAsia" w:cstheme="majorBidi"/>
          <w:iCs/>
        </w:rPr>
        <w:t xml:space="preserve"> in Bezug auf das Bestehende</w:t>
      </w:r>
      <w:r w:rsidRPr="000C414D">
        <w:rPr>
          <w:rFonts w:eastAsiaTheme="majorEastAsia" w:cstheme="majorBidi"/>
          <w:iCs/>
        </w:rPr>
        <w:t>)</w:t>
      </w:r>
    </w:p>
    <w:sdt>
      <w:sdtPr>
        <w:rPr>
          <w:rFonts w:ascii="Roboto Medium" w:eastAsiaTheme="majorEastAsia" w:hAnsi="Roboto Medium" w:cstheme="majorBidi"/>
          <w:iCs/>
        </w:rPr>
        <w:id w:val="1534301155"/>
        <w:placeholder>
          <w:docPart w:val="A0E3BB444C7146FCB437F84778F585B2"/>
        </w:placeholder>
        <w:showingPlcHdr/>
      </w:sdtPr>
      <w:sdtEndPr/>
      <w:sdtContent>
        <w:p w14:paraId="1605A642" w14:textId="77777777" w:rsidR="00AA74BF" w:rsidRPr="00BE732F" w:rsidRDefault="00AA74BF" w:rsidP="00AA74BF">
          <w:pPr>
            <w:rPr>
              <w:rFonts w:ascii="Roboto Medium" w:eastAsiaTheme="majorEastAsia" w:hAnsi="Roboto Medium" w:cstheme="majorBidi"/>
              <w:iCs/>
            </w:rPr>
          </w:pPr>
          <w:r w:rsidRPr="005E0FD1">
            <w:rPr>
              <w:rStyle w:val="Platzhaltertext"/>
            </w:rPr>
            <w:t>Klicken oder tippen Sie hier, um Text einzugeben.</w:t>
          </w:r>
        </w:p>
      </w:sdtContent>
    </w:sdt>
    <w:p w14:paraId="70BF9B3D" w14:textId="77777777" w:rsidR="00AA74BF" w:rsidRDefault="00AA74BF" w:rsidP="000C414D">
      <w:pPr>
        <w:rPr>
          <w:rFonts w:ascii="Roboto Medium" w:eastAsiaTheme="majorEastAsia" w:hAnsi="Roboto Medium" w:cstheme="majorBidi"/>
          <w:iCs/>
        </w:rPr>
      </w:pPr>
    </w:p>
    <w:p w14:paraId="190AC3F3" w14:textId="77777777" w:rsidR="00C07E96" w:rsidRDefault="00C07E96" w:rsidP="00AA74BF">
      <w:pPr>
        <w:rPr>
          <w:rFonts w:ascii="Roboto Medium" w:eastAsiaTheme="majorEastAsia" w:hAnsi="Roboto Medium" w:cstheme="majorBidi"/>
          <w:iCs/>
        </w:rPr>
      </w:pPr>
      <w:r>
        <w:rPr>
          <w:rFonts w:ascii="Roboto Medium" w:eastAsiaTheme="majorEastAsia" w:hAnsi="Roboto Medium" w:cstheme="majorBidi"/>
          <w:iCs/>
        </w:rPr>
        <w:t xml:space="preserve">Impact </w:t>
      </w:r>
      <w:r w:rsidRPr="00C07E96">
        <w:rPr>
          <w:rFonts w:eastAsiaTheme="majorEastAsia" w:cstheme="majorBidi"/>
          <w:iCs/>
        </w:rPr>
        <w:t>(Nutzen über das eigene Modul hinaus)</w:t>
      </w:r>
      <w:r>
        <w:rPr>
          <w:rFonts w:ascii="Roboto Medium" w:eastAsiaTheme="majorEastAsia" w:hAnsi="Roboto Medium" w:cstheme="majorBidi"/>
          <w:iCs/>
        </w:rPr>
        <w:t xml:space="preserve"> </w:t>
      </w:r>
    </w:p>
    <w:sdt>
      <w:sdtPr>
        <w:rPr>
          <w:rFonts w:ascii="Roboto Medium" w:eastAsiaTheme="majorEastAsia" w:hAnsi="Roboto Medium" w:cstheme="majorBidi"/>
          <w:iCs/>
        </w:rPr>
        <w:id w:val="-214050505"/>
        <w:placeholder>
          <w:docPart w:val="8D524D9B3E014B5A9E5B1BE1205C8CD4"/>
        </w:placeholder>
        <w:showingPlcHdr/>
      </w:sdtPr>
      <w:sdtEndPr/>
      <w:sdtContent>
        <w:p w14:paraId="472B59FC" w14:textId="77777777" w:rsidR="00C07E96" w:rsidRDefault="00C07E96" w:rsidP="00C07E96">
          <w:pPr>
            <w:rPr>
              <w:rFonts w:ascii="Roboto Medium" w:eastAsiaTheme="majorEastAsia" w:hAnsi="Roboto Medium" w:cstheme="majorBidi"/>
              <w:iCs/>
            </w:rPr>
          </w:pPr>
          <w:r w:rsidRPr="005E0FD1">
            <w:rPr>
              <w:rStyle w:val="Platzhaltertext"/>
            </w:rPr>
            <w:t>Klicken oder tippen Sie hier, um Text einzugeben.</w:t>
          </w:r>
        </w:p>
      </w:sdtContent>
    </w:sdt>
    <w:p w14:paraId="61DE3D92" w14:textId="77777777" w:rsidR="00C07E96" w:rsidRDefault="00C07E96" w:rsidP="00AA74BF">
      <w:pPr>
        <w:rPr>
          <w:rFonts w:ascii="Roboto Medium" w:eastAsiaTheme="majorEastAsia" w:hAnsi="Roboto Medium" w:cstheme="majorBidi"/>
          <w:iCs/>
        </w:rPr>
      </w:pPr>
    </w:p>
    <w:p w14:paraId="581393FE" w14:textId="3AB4E931" w:rsidR="00AA74BF" w:rsidRDefault="00AA74BF" w:rsidP="00AA74BF">
      <w:pPr>
        <w:rPr>
          <w:rFonts w:eastAsiaTheme="majorEastAsia" w:cstheme="majorBidi"/>
          <w:iCs/>
        </w:rPr>
      </w:pPr>
      <w:r>
        <w:rPr>
          <w:rFonts w:ascii="Roboto Medium" w:eastAsiaTheme="majorEastAsia" w:hAnsi="Roboto Medium" w:cstheme="majorBidi"/>
          <w:iCs/>
        </w:rPr>
        <w:t>Wie wird qualitatives Feedback durch die Studierenden abgefragt</w:t>
      </w:r>
      <w:r w:rsidR="004259E3">
        <w:rPr>
          <w:rFonts w:ascii="Roboto Medium" w:eastAsiaTheme="majorEastAsia" w:hAnsi="Roboto Medium" w:cstheme="majorBidi"/>
          <w:iCs/>
        </w:rPr>
        <w:t xml:space="preserve"> und</w:t>
      </w:r>
      <w:r>
        <w:rPr>
          <w:rFonts w:ascii="Roboto Medium" w:eastAsiaTheme="majorEastAsia" w:hAnsi="Roboto Medium" w:cstheme="majorBidi"/>
          <w:iCs/>
        </w:rPr>
        <w:t xml:space="preserve"> aufgenommen?</w:t>
      </w:r>
    </w:p>
    <w:sdt>
      <w:sdtPr>
        <w:rPr>
          <w:rFonts w:ascii="Roboto Medium" w:eastAsiaTheme="majorEastAsia" w:hAnsi="Roboto Medium" w:cstheme="majorBidi"/>
          <w:iCs/>
        </w:rPr>
        <w:id w:val="659894306"/>
        <w:placeholder>
          <w:docPart w:val="999A19BCA62D4DA1BCF7540A46169912"/>
        </w:placeholder>
        <w:showingPlcHdr/>
      </w:sdtPr>
      <w:sdtEndPr/>
      <w:sdtContent>
        <w:p w14:paraId="0221528A" w14:textId="77777777" w:rsidR="00AA74BF" w:rsidRDefault="00AA74BF" w:rsidP="00AA74BF">
          <w:pPr>
            <w:rPr>
              <w:rFonts w:ascii="Roboto Medium" w:eastAsiaTheme="majorEastAsia" w:hAnsi="Roboto Medium" w:cstheme="majorBidi"/>
              <w:iCs/>
            </w:rPr>
          </w:pPr>
          <w:r w:rsidRPr="005E0FD1">
            <w:rPr>
              <w:rStyle w:val="Platzhaltertext"/>
            </w:rPr>
            <w:t>Klicken oder tippen Sie hier, um Text einzugeben.</w:t>
          </w:r>
        </w:p>
      </w:sdtContent>
    </w:sdt>
    <w:p w14:paraId="142D3DCC" w14:textId="77777777" w:rsidR="000D1E4C" w:rsidRDefault="000D1E4C" w:rsidP="001C3EE3">
      <w:pPr>
        <w:spacing w:line="240" w:lineRule="auto"/>
        <w:rPr>
          <w:rFonts w:eastAsiaTheme="majorEastAsia" w:cstheme="majorBidi"/>
          <w:iCs/>
        </w:rPr>
      </w:pPr>
    </w:p>
    <w:p w14:paraId="2BC627FA" w14:textId="26593027" w:rsidR="004259E3" w:rsidRDefault="00E00404" w:rsidP="00660B6F">
      <w:pPr>
        <w:spacing w:line="240" w:lineRule="auto"/>
        <w:rPr>
          <w:rFonts w:ascii="Roboto Medium" w:eastAsiaTheme="majorEastAsia" w:hAnsi="Roboto Medium" w:cstheme="majorBidi"/>
          <w:iCs/>
        </w:rPr>
      </w:pPr>
      <w:r w:rsidRPr="00660B6F">
        <w:rPr>
          <w:rFonts w:ascii="Roboto Medium" w:eastAsiaTheme="majorEastAsia" w:hAnsi="Roboto Medium" w:cstheme="majorBidi"/>
          <w:iCs/>
        </w:rPr>
        <w:t>Wie wird die Nachhaltigkeit des Projektes gewährleistet?</w:t>
      </w:r>
      <w:r w:rsidR="00660B6F">
        <w:rPr>
          <w:rFonts w:ascii="Roboto Medium" w:eastAsiaTheme="majorEastAsia" w:hAnsi="Roboto Medium" w:cstheme="majorBidi"/>
          <w:iCs/>
        </w:rPr>
        <w:t xml:space="preserve"> </w:t>
      </w:r>
      <w:r w:rsidR="004259E3" w:rsidRPr="004259E3">
        <w:rPr>
          <w:rFonts w:eastAsiaTheme="majorEastAsia" w:cstheme="majorBidi"/>
          <w:iCs/>
        </w:rPr>
        <w:t>(Weiterführung über mehrere Semester)</w:t>
      </w:r>
    </w:p>
    <w:sdt>
      <w:sdtPr>
        <w:rPr>
          <w:rFonts w:ascii="Roboto Medium" w:eastAsiaTheme="majorEastAsia" w:hAnsi="Roboto Medium" w:cstheme="majorBidi"/>
          <w:iCs/>
        </w:rPr>
        <w:id w:val="-2089600783"/>
        <w:placeholder>
          <w:docPart w:val="79755E7298FE4EDFB5F8C1F1F428DDAC"/>
        </w:placeholder>
        <w:showingPlcHdr/>
      </w:sdtPr>
      <w:sdtEndPr/>
      <w:sdtContent>
        <w:p w14:paraId="78BB3A57" w14:textId="55A6AB46" w:rsidR="004259E3" w:rsidRDefault="004259E3" w:rsidP="004259E3">
          <w:pPr>
            <w:rPr>
              <w:rFonts w:ascii="Roboto Medium" w:eastAsiaTheme="majorEastAsia" w:hAnsi="Roboto Medium" w:cstheme="majorBidi"/>
              <w:iCs/>
            </w:rPr>
          </w:pPr>
          <w:r w:rsidRPr="005E0FD1">
            <w:rPr>
              <w:rStyle w:val="Platzhaltertext"/>
            </w:rPr>
            <w:t>Klicken oder tippen Sie hier, um Text einzugeben.</w:t>
          </w:r>
        </w:p>
      </w:sdtContent>
    </w:sdt>
    <w:p w14:paraId="2E2C24C9" w14:textId="77777777" w:rsidR="00660B6F" w:rsidRDefault="00660B6F" w:rsidP="00E00404">
      <w:pPr>
        <w:spacing w:line="276" w:lineRule="auto"/>
        <w:rPr>
          <w:color w:val="AA4141" w:themeColor="accent6" w:themeShade="80"/>
          <w:sz w:val="16"/>
          <w:szCs w:val="16"/>
        </w:rPr>
      </w:pPr>
    </w:p>
    <w:p w14:paraId="5D1051BA" w14:textId="77777777" w:rsidR="00660B6F" w:rsidRDefault="00660B6F" w:rsidP="00660B6F">
      <w:pPr>
        <w:rPr>
          <w:rFonts w:eastAsiaTheme="majorEastAsia" w:cstheme="majorBidi"/>
          <w:iCs/>
        </w:rPr>
      </w:pPr>
      <w:r>
        <w:rPr>
          <w:rFonts w:ascii="Roboto Medium" w:eastAsiaTheme="majorEastAsia" w:hAnsi="Roboto Medium" w:cstheme="majorBidi"/>
          <w:iCs/>
        </w:rPr>
        <w:t>Wie wird die Dissemination des Projekts umgesetzt?</w:t>
      </w:r>
      <w:r>
        <w:rPr>
          <w:rFonts w:eastAsiaTheme="majorEastAsia" w:cstheme="majorBidi"/>
          <w:iCs/>
        </w:rPr>
        <w:t xml:space="preserve"> </w:t>
      </w:r>
    </w:p>
    <w:sdt>
      <w:sdtPr>
        <w:rPr>
          <w:rFonts w:ascii="Roboto Medium" w:eastAsiaTheme="majorEastAsia" w:hAnsi="Roboto Medium" w:cstheme="majorBidi"/>
          <w:iCs/>
        </w:rPr>
        <w:id w:val="-1488160704"/>
        <w:placeholder>
          <w:docPart w:val="3D35AA527D5141CDBFCFE0F64E959591"/>
        </w:placeholder>
        <w:showingPlcHdr/>
      </w:sdtPr>
      <w:sdtEndPr/>
      <w:sdtContent>
        <w:p w14:paraId="561C45BA" w14:textId="77777777" w:rsidR="00660B6F" w:rsidRDefault="00660B6F" w:rsidP="00660B6F">
          <w:pPr>
            <w:rPr>
              <w:rFonts w:ascii="Roboto Medium" w:eastAsiaTheme="majorEastAsia" w:hAnsi="Roboto Medium" w:cstheme="majorBidi"/>
              <w:iCs/>
            </w:rPr>
          </w:pPr>
          <w:r w:rsidRPr="005E0FD1">
            <w:rPr>
              <w:rStyle w:val="Platzhaltertext"/>
            </w:rPr>
            <w:t>Klicken oder tippen Sie hier, um Text einzugeben.</w:t>
          </w:r>
        </w:p>
      </w:sdtContent>
    </w:sdt>
    <w:p w14:paraId="15ABE5C3" w14:textId="77777777" w:rsidR="00660B6F" w:rsidRPr="00BD4CA6" w:rsidRDefault="00660B6F" w:rsidP="00660B6F">
      <w:pPr>
        <w:spacing w:line="276" w:lineRule="auto"/>
        <w:rPr>
          <w:color w:val="AA4141" w:themeColor="accent6" w:themeShade="80"/>
          <w:sz w:val="16"/>
          <w:szCs w:val="16"/>
        </w:rPr>
      </w:pPr>
      <w:r>
        <w:rPr>
          <w:color w:val="AA4141" w:themeColor="accent6" w:themeShade="80"/>
          <w:sz w:val="16"/>
          <w:szCs w:val="16"/>
        </w:rPr>
        <w:t xml:space="preserve">Erläuterung: </w:t>
      </w:r>
      <w:r w:rsidRPr="00BD4CA6">
        <w:rPr>
          <w:color w:val="AA4141" w:themeColor="accent6" w:themeShade="80"/>
          <w:sz w:val="16"/>
          <w:szCs w:val="16"/>
        </w:rPr>
        <w:t>Wissen, Erfahrungen und Erkenntnisse müssen aktiv mit anderen Studiengängen geteilt und diesen zur Verfügung gestellt werden.</w:t>
      </w:r>
    </w:p>
    <w:p w14:paraId="56045A8A" w14:textId="357A7867" w:rsidR="00204F4B" w:rsidRDefault="00204F4B" w:rsidP="000D1E4C">
      <w:pPr>
        <w:spacing w:line="240" w:lineRule="auto"/>
        <w:rPr>
          <w:rFonts w:eastAsiaTheme="majorEastAsia" w:cstheme="majorBidi"/>
          <w:iCs/>
        </w:rPr>
      </w:pPr>
    </w:p>
    <w:p w14:paraId="33E496E8" w14:textId="15F10F66" w:rsidR="00204F4B" w:rsidRPr="005C6722" w:rsidRDefault="00204F4B" w:rsidP="009B1C32">
      <w:pPr>
        <w:rPr>
          <w:rFonts w:eastAsiaTheme="majorEastAsia" w:cstheme="majorBidi"/>
          <w:iCs/>
        </w:rPr>
      </w:pPr>
      <w:r w:rsidRPr="00204F4B">
        <w:rPr>
          <w:rFonts w:ascii="Roboto Medium" w:eastAsiaTheme="majorEastAsia" w:hAnsi="Roboto Medium" w:cstheme="majorBidi"/>
          <w:iCs/>
        </w:rPr>
        <w:t>Grobbeschreibung des Projekts</w:t>
      </w:r>
      <w:r w:rsidRPr="005C6722">
        <w:rPr>
          <w:rFonts w:eastAsiaTheme="majorEastAsia" w:cstheme="majorBidi"/>
          <w:iCs/>
        </w:rPr>
        <w:t xml:space="preserve"> (Hauptaufgaben, Inhalte Methodik)</w:t>
      </w:r>
    </w:p>
    <w:tbl>
      <w:tblPr>
        <w:tblStyle w:val="Tabellenraster"/>
        <w:tblW w:w="0" w:type="auto"/>
        <w:tblInd w:w="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8"/>
        <w:gridCol w:w="7883"/>
      </w:tblGrid>
      <w:tr w:rsidR="001C3EE3" w:rsidRPr="00BA5F31" w14:paraId="39A5108A" w14:textId="77777777" w:rsidTr="001C3EE3">
        <w:tc>
          <w:tcPr>
            <w:tcW w:w="1078" w:type="dxa"/>
            <w:shd w:val="clear" w:color="auto" w:fill="E1D2B5" w:themeFill="accent2" w:themeFillTint="66"/>
          </w:tcPr>
          <w:p w14:paraId="62CFA458" w14:textId="77777777" w:rsidR="001C3EE3" w:rsidRPr="00BA5F31" w:rsidRDefault="001C3EE3" w:rsidP="000055CB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>Phase</w:t>
            </w:r>
          </w:p>
        </w:tc>
        <w:tc>
          <w:tcPr>
            <w:tcW w:w="7883" w:type="dxa"/>
            <w:shd w:val="clear" w:color="auto" w:fill="E1D2B5" w:themeFill="accent2" w:themeFillTint="66"/>
          </w:tcPr>
          <w:p w14:paraId="6F5DAEF3" w14:textId="19A6AA97" w:rsidR="001C3EE3" w:rsidRPr="00BA5F31" w:rsidRDefault="001C3EE3" w:rsidP="000055CB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>Beschreibung</w:t>
            </w:r>
            <w:r w:rsidR="005C6722" w:rsidRPr="00BA5F31">
              <w:rPr>
                <w:rFonts w:ascii="Roboto Medium" w:hAnsi="Roboto Medium"/>
                <w:sz w:val="18"/>
                <w:szCs w:val="18"/>
              </w:rPr>
              <w:t xml:space="preserve"> </w:t>
            </w:r>
            <w:r w:rsidRPr="00BA5F31">
              <w:rPr>
                <w:rFonts w:ascii="Roboto Light" w:hAnsi="Roboto Light"/>
                <w:sz w:val="18"/>
                <w:szCs w:val="18"/>
              </w:rPr>
              <w:t>(Aufgaben, Inhalte, methodisches Vorgehen)</w:t>
            </w:r>
          </w:p>
        </w:tc>
      </w:tr>
      <w:tr w:rsidR="001C3EE3" w:rsidRPr="00BA5F31" w14:paraId="493B19A0" w14:textId="77777777" w:rsidTr="001C3EE3">
        <w:tc>
          <w:tcPr>
            <w:tcW w:w="1078" w:type="dxa"/>
            <w:shd w:val="clear" w:color="auto" w:fill="E1D2B5" w:themeFill="accent2" w:themeFillTint="66"/>
          </w:tcPr>
          <w:p w14:paraId="5052908A" w14:textId="34827AE2" w:rsidR="001C3EE3" w:rsidRPr="00BA5F31" w:rsidRDefault="001C3EE3" w:rsidP="00EF5B24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>Phase 1:</w:t>
            </w:r>
          </w:p>
        </w:tc>
        <w:tc>
          <w:tcPr>
            <w:tcW w:w="7883" w:type="dxa"/>
          </w:tcPr>
          <w:p w14:paraId="0A7FD461" w14:textId="77777777" w:rsidR="001C3EE3" w:rsidRPr="00BA5F31" w:rsidRDefault="001C3EE3" w:rsidP="00EF5B24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1C3EE3" w:rsidRPr="00BA5F31" w14:paraId="62E8B969" w14:textId="77777777" w:rsidTr="001C3EE3">
        <w:tc>
          <w:tcPr>
            <w:tcW w:w="1078" w:type="dxa"/>
            <w:shd w:val="clear" w:color="auto" w:fill="E1D2B5" w:themeFill="accent2" w:themeFillTint="66"/>
          </w:tcPr>
          <w:p w14:paraId="38106E46" w14:textId="46561A6E" w:rsidR="001C3EE3" w:rsidRPr="00BA5F31" w:rsidRDefault="001C3EE3" w:rsidP="000055CB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>Phase 2:</w:t>
            </w:r>
          </w:p>
        </w:tc>
        <w:tc>
          <w:tcPr>
            <w:tcW w:w="7883" w:type="dxa"/>
          </w:tcPr>
          <w:p w14:paraId="69633716" w14:textId="77777777" w:rsidR="001C3EE3" w:rsidRPr="00BA5F31" w:rsidRDefault="001C3EE3" w:rsidP="00EF5B24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1C3EE3" w:rsidRPr="00BA5F31" w14:paraId="094DDDD5" w14:textId="77777777" w:rsidTr="001C3EE3">
        <w:tc>
          <w:tcPr>
            <w:tcW w:w="1078" w:type="dxa"/>
            <w:shd w:val="clear" w:color="auto" w:fill="E1D2B5" w:themeFill="accent2" w:themeFillTint="66"/>
          </w:tcPr>
          <w:p w14:paraId="37A421CF" w14:textId="7760597D" w:rsidR="001C3EE3" w:rsidRPr="00BA5F31" w:rsidRDefault="001C3EE3" w:rsidP="000055CB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>Phase 3:</w:t>
            </w:r>
          </w:p>
        </w:tc>
        <w:tc>
          <w:tcPr>
            <w:tcW w:w="7883" w:type="dxa"/>
          </w:tcPr>
          <w:p w14:paraId="2EB1CD94" w14:textId="77777777" w:rsidR="001C3EE3" w:rsidRPr="00BA5F31" w:rsidRDefault="001C3EE3" w:rsidP="00EF5B24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1C3EE3" w:rsidRPr="00BA5F31" w14:paraId="199CF212" w14:textId="77777777" w:rsidTr="001C3EE3">
        <w:tc>
          <w:tcPr>
            <w:tcW w:w="1078" w:type="dxa"/>
            <w:shd w:val="clear" w:color="auto" w:fill="E1D2B5" w:themeFill="accent2" w:themeFillTint="66"/>
          </w:tcPr>
          <w:p w14:paraId="460E9AA5" w14:textId="7040B7EA" w:rsidR="001C3EE3" w:rsidRPr="00BA5F31" w:rsidRDefault="001C3EE3" w:rsidP="000055CB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>Phase 4:</w:t>
            </w:r>
          </w:p>
        </w:tc>
        <w:tc>
          <w:tcPr>
            <w:tcW w:w="7883" w:type="dxa"/>
          </w:tcPr>
          <w:p w14:paraId="394F9152" w14:textId="77777777" w:rsidR="001C3EE3" w:rsidRPr="00BA5F31" w:rsidRDefault="001C3EE3" w:rsidP="00EF5B24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1C3EE3" w:rsidRPr="00BA5F31" w14:paraId="2B2CE4F9" w14:textId="77777777" w:rsidTr="001C3EE3">
        <w:tc>
          <w:tcPr>
            <w:tcW w:w="1078" w:type="dxa"/>
            <w:shd w:val="clear" w:color="auto" w:fill="E1D2B5" w:themeFill="accent2" w:themeFillTint="66"/>
          </w:tcPr>
          <w:p w14:paraId="42D58DCE" w14:textId="7DDC708F" w:rsidR="001C3EE3" w:rsidRPr="00BA5F31" w:rsidRDefault="001C3EE3" w:rsidP="000055CB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>Phase x:</w:t>
            </w:r>
          </w:p>
        </w:tc>
        <w:tc>
          <w:tcPr>
            <w:tcW w:w="7883" w:type="dxa"/>
          </w:tcPr>
          <w:p w14:paraId="15ADEEC1" w14:textId="77777777" w:rsidR="001C3EE3" w:rsidRPr="00BA5F31" w:rsidRDefault="001C3EE3" w:rsidP="00EF5B24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</w:tr>
    </w:tbl>
    <w:p w14:paraId="24656B4C" w14:textId="1BC87458" w:rsidR="008E1FDF" w:rsidRDefault="008E1FDF" w:rsidP="008E1FDF"/>
    <w:p w14:paraId="345B8BD6" w14:textId="652BC584" w:rsidR="00BB4A80" w:rsidRPr="00204F4B" w:rsidRDefault="00BB4A80" w:rsidP="00BB4A80">
      <w:pPr>
        <w:rPr>
          <w:rFonts w:ascii="Roboto Medium" w:eastAsiaTheme="majorEastAsia" w:hAnsi="Roboto Medium" w:cstheme="majorBidi"/>
          <w:iCs/>
        </w:rPr>
      </w:pPr>
      <w:r>
        <w:rPr>
          <w:rFonts w:ascii="Roboto Medium" w:eastAsiaTheme="majorEastAsia" w:hAnsi="Roboto Medium" w:cstheme="majorBidi"/>
          <w:iCs/>
        </w:rPr>
        <w:t xml:space="preserve">Meilensteine und Projektteam </w:t>
      </w:r>
    </w:p>
    <w:tbl>
      <w:tblPr>
        <w:tblStyle w:val="Tabellenraster"/>
        <w:tblW w:w="8961" w:type="dxa"/>
        <w:tblInd w:w="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40"/>
        <w:gridCol w:w="992"/>
        <w:gridCol w:w="992"/>
        <w:gridCol w:w="1559"/>
        <w:gridCol w:w="926"/>
        <w:gridCol w:w="926"/>
        <w:gridCol w:w="926"/>
      </w:tblGrid>
      <w:tr w:rsidR="00D22E84" w:rsidRPr="00BA5F31" w14:paraId="3ABA07C8" w14:textId="77777777" w:rsidTr="00BA5F31">
        <w:tc>
          <w:tcPr>
            <w:tcW w:w="2640" w:type="dxa"/>
            <w:shd w:val="clear" w:color="auto" w:fill="E1D2B5" w:themeFill="accent2" w:themeFillTint="66"/>
          </w:tcPr>
          <w:p w14:paraId="37105EE5" w14:textId="71465599" w:rsidR="00D22E84" w:rsidRPr="00BA5F31" w:rsidRDefault="00D22E84" w:rsidP="007E0510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>Ereignis</w:t>
            </w:r>
          </w:p>
        </w:tc>
        <w:tc>
          <w:tcPr>
            <w:tcW w:w="992" w:type="dxa"/>
            <w:shd w:val="clear" w:color="auto" w:fill="E1D2B5" w:themeFill="accent2" w:themeFillTint="66"/>
          </w:tcPr>
          <w:p w14:paraId="25BC825E" w14:textId="77777777" w:rsidR="00D22E84" w:rsidRPr="00BA5F31" w:rsidRDefault="00D22E84" w:rsidP="007E0510">
            <w:pPr>
              <w:pStyle w:val="Textkrper"/>
              <w:rPr>
                <w:rFonts w:ascii="Roboto Medium" w:hAnsi="Roboto Medium"/>
                <w:sz w:val="17"/>
                <w:szCs w:val="17"/>
              </w:rPr>
            </w:pPr>
            <w:r w:rsidRPr="00BA5F31">
              <w:rPr>
                <w:rFonts w:ascii="Roboto Medium" w:hAnsi="Roboto Medium"/>
                <w:sz w:val="17"/>
                <w:szCs w:val="17"/>
              </w:rPr>
              <w:t>Datum</w:t>
            </w:r>
          </w:p>
        </w:tc>
        <w:tc>
          <w:tcPr>
            <w:tcW w:w="992" w:type="dxa"/>
            <w:shd w:val="clear" w:color="auto" w:fill="E1D2B5" w:themeFill="accent2" w:themeFillTint="66"/>
          </w:tcPr>
          <w:p w14:paraId="7521BF67" w14:textId="5B8D5483" w:rsidR="00D22E84" w:rsidRPr="00BA5F31" w:rsidRDefault="00D22E84" w:rsidP="007E0510">
            <w:pPr>
              <w:pStyle w:val="Textkrper"/>
              <w:rPr>
                <w:rFonts w:ascii="Roboto Medium" w:hAnsi="Roboto Medium"/>
                <w:sz w:val="17"/>
                <w:szCs w:val="17"/>
              </w:rPr>
            </w:pPr>
            <w:r w:rsidRPr="00BA5F31">
              <w:rPr>
                <w:rFonts w:ascii="Roboto Medium" w:hAnsi="Roboto Medium"/>
                <w:sz w:val="17"/>
                <w:szCs w:val="17"/>
              </w:rPr>
              <w:t>Funktion</w:t>
            </w:r>
          </w:p>
        </w:tc>
        <w:tc>
          <w:tcPr>
            <w:tcW w:w="1559" w:type="dxa"/>
            <w:shd w:val="clear" w:color="auto" w:fill="E1D2B5" w:themeFill="accent2" w:themeFillTint="66"/>
          </w:tcPr>
          <w:p w14:paraId="6BAAB5EB" w14:textId="6D57AFA5" w:rsidR="00D22E84" w:rsidRPr="00BA5F31" w:rsidRDefault="00D22E84" w:rsidP="007E0510">
            <w:pPr>
              <w:pStyle w:val="Textkrper"/>
              <w:rPr>
                <w:rFonts w:ascii="Roboto Medium" w:hAnsi="Roboto Medium"/>
                <w:sz w:val="17"/>
                <w:szCs w:val="17"/>
              </w:rPr>
            </w:pPr>
            <w:r w:rsidRPr="00BA5F31">
              <w:rPr>
                <w:rFonts w:ascii="Roboto Medium" w:hAnsi="Roboto Medium"/>
                <w:sz w:val="17"/>
                <w:szCs w:val="17"/>
              </w:rPr>
              <w:t>Vorname</w:t>
            </w:r>
            <w:r w:rsidR="004B5651" w:rsidRPr="00BA5F31">
              <w:rPr>
                <w:rFonts w:ascii="Roboto Medium" w:hAnsi="Roboto Medium"/>
                <w:sz w:val="17"/>
                <w:szCs w:val="17"/>
              </w:rPr>
              <w:t>/</w:t>
            </w:r>
            <w:r w:rsidRPr="00BA5F31">
              <w:rPr>
                <w:rFonts w:ascii="Roboto Medium" w:hAnsi="Roboto Medium"/>
                <w:sz w:val="17"/>
                <w:szCs w:val="17"/>
              </w:rPr>
              <w:t>Name</w:t>
            </w:r>
          </w:p>
        </w:tc>
        <w:tc>
          <w:tcPr>
            <w:tcW w:w="926" w:type="dxa"/>
            <w:shd w:val="clear" w:color="auto" w:fill="E1D2B5" w:themeFill="accent2" w:themeFillTint="66"/>
          </w:tcPr>
          <w:p w14:paraId="4C7BE9B6" w14:textId="30D1F111" w:rsidR="00D22E84" w:rsidRPr="00BA5F31" w:rsidRDefault="00D22E84" w:rsidP="007E0510">
            <w:pPr>
              <w:pStyle w:val="Textkrper"/>
              <w:rPr>
                <w:rFonts w:ascii="Roboto Medium" w:hAnsi="Roboto Medium"/>
                <w:sz w:val="17"/>
                <w:szCs w:val="17"/>
              </w:rPr>
            </w:pPr>
            <w:r w:rsidRPr="00BA5F31">
              <w:rPr>
                <w:rFonts w:ascii="Roboto Medium" w:hAnsi="Roboto Medium"/>
                <w:sz w:val="17"/>
                <w:szCs w:val="17"/>
              </w:rPr>
              <w:t>Anzahl h</w:t>
            </w:r>
          </w:p>
        </w:tc>
        <w:tc>
          <w:tcPr>
            <w:tcW w:w="926" w:type="dxa"/>
            <w:shd w:val="clear" w:color="auto" w:fill="E1D2B5" w:themeFill="accent2" w:themeFillTint="66"/>
          </w:tcPr>
          <w:p w14:paraId="2C490575" w14:textId="66FB78B7" w:rsidR="00D22E84" w:rsidRPr="00BA5F31" w:rsidRDefault="00D22E84" w:rsidP="007E0510">
            <w:pPr>
              <w:pStyle w:val="Textkrper"/>
              <w:rPr>
                <w:rFonts w:ascii="Roboto Medium" w:hAnsi="Roboto Medium"/>
                <w:sz w:val="17"/>
                <w:szCs w:val="17"/>
              </w:rPr>
            </w:pPr>
            <w:r w:rsidRPr="00BA5F31">
              <w:rPr>
                <w:rFonts w:ascii="Roboto Medium" w:hAnsi="Roboto Medium"/>
                <w:sz w:val="17"/>
                <w:szCs w:val="17"/>
              </w:rPr>
              <w:t>Ansatz</w:t>
            </w:r>
          </w:p>
        </w:tc>
        <w:tc>
          <w:tcPr>
            <w:tcW w:w="926" w:type="dxa"/>
            <w:shd w:val="clear" w:color="auto" w:fill="E1D2B5" w:themeFill="accent2" w:themeFillTint="66"/>
          </w:tcPr>
          <w:p w14:paraId="0F11D8E2" w14:textId="1CBD28DB" w:rsidR="00D22E84" w:rsidRPr="00BA5F31" w:rsidRDefault="00D22E84" w:rsidP="007E0510">
            <w:pPr>
              <w:pStyle w:val="Textkrper"/>
              <w:rPr>
                <w:rFonts w:ascii="Roboto Medium" w:hAnsi="Roboto Medium"/>
                <w:sz w:val="17"/>
                <w:szCs w:val="17"/>
              </w:rPr>
            </w:pPr>
            <w:r w:rsidRPr="00BA5F31">
              <w:rPr>
                <w:rFonts w:ascii="Roboto Medium" w:hAnsi="Roboto Medium"/>
                <w:sz w:val="17"/>
                <w:szCs w:val="17"/>
              </w:rPr>
              <w:t>Leistung</w:t>
            </w:r>
            <w:r w:rsidR="00BA5F31" w:rsidRPr="00BA5F31">
              <w:rPr>
                <w:rFonts w:ascii="Roboto Medium" w:hAnsi="Roboto Medium"/>
                <w:sz w:val="17"/>
                <w:szCs w:val="17"/>
              </w:rPr>
              <w:t>s</w:t>
            </w:r>
            <w:r w:rsidRPr="00BA5F31">
              <w:rPr>
                <w:rFonts w:ascii="Roboto Medium" w:hAnsi="Roboto Medium"/>
                <w:sz w:val="17"/>
                <w:szCs w:val="17"/>
              </w:rPr>
              <w:t>umfang in CHF</w:t>
            </w:r>
          </w:p>
        </w:tc>
      </w:tr>
      <w:tr w:rsidR="00D22E84" w:rsidRPr="00BA5F31" w14:paraId="297C7BAC" w14:textId="77777777" w:rsidTr="00BA5F31">
        <w:tc>
          <w:tcPr>
            <w:tcW w:w="2640" w:type="dxa"/>
            <w:shd w:val="clear" w:color="auto" w:fill="E1D2B5" w:themeFill="accent2" w:themeFillTint="66"/>
          </w:tcPr>
          <w:p w14:paraId="0DC9478B" w14:textId="2872AA37" w:rsidR="00D22E84" w:rsidRPr="00BA5F31" w:rsidRDefault="00D22E84" w:rsidP="007E0510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>Projektstart</w:t>
            </w:r>
          </w:p>
        </w:tc>
        <w:tc>
          <w:tcPr>
            <w:tcW w:w="992" w:type="dxa"/>
            <w:shd w:val="clear" w:color="auto" w:fill="auto"/>
          </w:tcPr>
          <w:p w14:paraId="7A9635F9" w14:textId="193CFA69" w:rsidR="00D22E84" w:rsidRPr="00BA5F31" w:rsidRDefault="00D22E84" w:rsidP="007E0510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0D5828" w14:textId="2D45848E" w:rsidR="00D22E84" w:rsidRPr="00BA5F31" w:rsidRDefault="00D22E84" w:rsidP="007E0510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  <w:r w:rsidRPr="00BA5F31">
              <w:rPr>
                <w:rFonts w:ascii="Roboto Light" w:hAnsi="Roboto Light"/>
                <w:sz w:val="18"/>
                <w:szCs w:val="18"/>
              </w:rPr>
              <w:t>PL</w:t>
            </w:r>
          </w:p>
        </w:tc>
        <w:tc>
          <w:tcPr>
            <w:tcW w:w="1559" w:type="dxa"/>
            <w:shd w:val="clear" w:color="auto" w:fill="auto"/>
          </w:tcPr>
          <w:p w14:paraId="7DCA68B3" w14:textId="5D8F6472" w:rsidR="00D22E84" w:rsidRPr="00BA5F31" w:rsidRDefault="00D22E84" w:rsidP="007E0510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</w:tcPr>
          <w:p w14:paraId="4C04244E" w14:textId="77777777" w:rsidR="00D22E84" w:rsidRPr="00BA5F31" w:rsidRDefault="00D22E84" w:rsidP="007E0510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</w:tcPr>
          <w:p w14:paraId="6F15E405" w14:textId="77777777" w:rsidR="00D22E84" w:rsidRPr="00BA5F31" w:rsidRDefault="00D22E84" w:rsidP="007E0510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</w:tcPr>
          <w:p w14:paraId="591F86A0" w14:textId="0DBB8CD1" w:rsidR="00D22E84" w:rsidRPr="00BA5F31" w:rsidRDefault="00D22E84" w:rsidP="007E0510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D22E84" w:rsidRPr="00BA5F31" w14:paraId="4CDE1F5B" w14:textId="77777777" w:rsidTr="00BA5F31">
        <w:tc>
          <w:tcPr>
            <w:tcW w:w="2640" w:type="dxa"/>
            <w:shd w:val="clear" w:color="auto" w:fill="F0E8DA" w:themeFill="accent5"/>
          </w:tcPr>
          <w:p w14:paraId="27A13D44" w14:textId="4A81D635" w:rsidR="00D22E84" w:rsidRPr="00BA5F31" w:rsidRDefault="00D22E84" w:rsidP="007E0510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>Beschreibung Meilenstein 1</w:t>
            </w:r>
          </w:p>
        </w:tc>
        <w:tc>
          <w:tcPr>
            <w:tcW w:w="992" w:type="dxa"/>
            <w:shd w:val="clear" w:color="auto" w:fill="auto"/>
          </w:tcPr>
          <w:p w14:paraId="156568C4" w14:textId="77777777" w:rsidR="00D22E84" w:rsidRPr="00BA5F31" w:rsidRDefault="00D22E84" w:rsidP="007E0510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7629F8B" w14:textId="340008FD" w:rsidR="00D22E84" w:rsidRPr="00BA5F31" w:rsidRDefault="00D22E84" w:rsidP="007E0510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  <w:r w:rsidRPr="00BA5F31">
              <w:rPr>
                <w:rFonts w:ascii="Roboto Light" w:hAnsi="Roboto Light"/>
                <w:sz w:val="18"/>
                <w:szCs w:val="18"/>
              </w:rPr>
              <w:t>PM 1</w:t>
            </w:r>
          </w:p>
        </w:tc>
        <w:tc>
          <w:tcPr>
            <w:tcW w:w="1559" w:type="dxa"/>
            <w:shd w:val="clear" w:color="auto" w:fill="auto"/>
          </w:tcPr>
          <w:p w14:paraId="6FB833FD" w14:textId="21A44E75" w:rsidR="00D22E84" w:rsidRPr="00BA5F31" w:rsidRDefault="00D22E84" w:rsidP="007E0510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</w:tcPr>
          <w:p w14:paraId="332E006C" w14:textId="77777777" w:rsidR="00D22E84" w:rsidRPr="00BA5F31" w:rsidRDefault="00D22E84" w:rsidP="007E0510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</w:tcPr>
          <w:p w14:paraId="7D85A097" w14:textId="77777777" w:rsidR="00D22E84" w:rsidRPr="00BA5F31" w:rsidRDefault="00D22E84" w:rsidP="007E0510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</w:tcPr>
          <w:p w14:paraId="08AF6C65" w14:textId="2909F195" w:rsidR="00D22E84" w:rsidRPr="00BA5F31" w:rsidRDefault="00D22E84" w:rsidP="007E0510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D22E84" w:rsidRPr="00BA5F31" w14:paraId="2C649022" w14:textId="77777777" w:rsidTr="00BA5F31">
        <w:tc>
          <w:tcPr>
            <w:tcW w:w="2640" w:type="dxa"/>
            <w:shd w:val="clear" w:color="auto" w:fill="F0E8DA" w:themeFill="accent5"/>
          </w:tcPr>
          <w:p w14:paraId="0065B689" w14:textId="0C2AF558" w:rsidR="00D22E84" w:rsidRPr="00BA5F31" w:rsidRDefault="00D22E84" w:rsidP="00672A67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>Beschreibung Meilenstein 2</w:t>
            </w:r>
          </w:p>
        </w:tc>
        <w:tc>
          <w:tcPr>
            <w:tcW w:w="992" w:type="dxa"/>
            <w:shd w:val="clear" w:color="auto" w:fill="auto"/>
          </w:tcPr>
          <w:p w14:paraId="4F3AB71D" w14:textId="77777777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91E11F9" w14:textId="46F65FA5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  <w:r w:rsidRPr="00BA5F31">
              <w:rPr>
                <w:rFonts w:ascii="Roboto Light" w:hAnsi="Roboto Light"/>
                <w:sz w:val="18"/>
                <w:szCs w:val="18"/>
              </w:rPr>
              <w:t>PM 2</w:t>
            </w:r>
          </w:p>
        </w:tc>
        <w:tc>
          <w:tcPr>
            <w:tcW w:w="1559" w:type="dxa"/>
            <w:shd w:val="clear" w:color="auto" w:fill="auto"/>
          </w:tcPr>
          <w:p w14:paraId="59185C64" w14:textId="13589A24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</w:tcPr>
          <w:p w14:paraId="6957CC57" w14:textId="77777777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</w:tcPr>
          <w:p w14:paraId="43206D10" w14:textId="77777777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</w:tcPr>
          <w:p w14:paraId="169D5222" w14:textId="755B1ACF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D22E84" w:rsidRPr="00BA5F31" w14:paraId="637AFCBB" w14:textId="77777777" w:rsidTr="00BA5F31">
        <w:tc>
          <w:tcPr>
            <w:tcW w:w="2640" w:type="dxa"/>
            <w:shd w:val="clear" w:color="auto" w:fill="F0E8DA" w:themeFill="accent5"/>
          </w:tcPr>
          <w:p w14:paraId="28FA4185" w14:textId="6712E1BF" w:rsidR="00D22E84" w:rsidRPr="00BA5F31" w:rsidRDefault="00D22E84" w:rsidP="00672A67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>Beschreibung Meilenstein 3</w:t>
            </w:r>
          </w:p>
        </w:tc>
        <w:tc>
          <w:tcPr>
            <w:tcW w:w="992" w:type="dxa"/>
            <w:shd w:val="clear" w:color="auto" w:fill="auto"/>
          </w:tcPr>
          <w:p w14:paraId="10164B83" w14:textId="77777777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E6066E8" w14:textId="085C26A7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  <w:r w:rsidRPr="00BA5F31">
              <w:rPr>
                <w:rFonts w:ascii="Roboto Light" w:hAnsi="Roboto Light"/>
                <w:sz w:val="18"/>
                <w:szCs w:val="18"/>
              </w:rPr>
              <w:t>PM 3</w:t>
            </w:r>
          </w:p>
        </w:tc>
        <w:tc>
          <w:tcPr>
            <w:tcW w:w="1559" w:type="dxa"/>
            <w:shd w:val="clear" w:color="auto" w:fill="auto"/>
          </w:tcPr>
          <w:p w14:paraId="23B044A3" w14:textId="703863FA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</w:tcPr>
          <w:p w14:paraId="0880160B" w14:textId="77777777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</w:tcPr>
          <w:p w14:paraId="36D87212" w14:textId="77777777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</w:tcPr>
          <w:p w14:paraId="3C45F955" w14:textId="68203685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D22E84" w:rsidRPr="00BA5F31" w14:paraId="3ED7B481" w14:textId="77777777" w:rsidTr="00BA5F31">
        <w:tc>
          <w:tcPr>
            <w:tcW w:w="2640" w:type="dxa"/>
            <w:shd w:val="clear" w:color="auto" w:fill="F0E8DA" w:themeFill="accent5"/>
          </w:tcPr>
          <w:p w14:paraId="003E7D63" w14:textId="5A6B3FBE" w:rsidR="00D22E84" w:rsidRPr="00BA5F31" w:rsidRDefault="00D22E84" w:rsidP="00672A67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>Beschreibung Meilenstein x</w:t>
            </w:r>
          </w:p>
        </w:tc>
        <w:tc>
          <w:tcPr>
            <w:tcW w:w="992" w:type="dxa"/>
            <w:shd w:val="clear" w:color="auto" w:fill="auto"/>
          </w:tcPr>
          <w:p w14:paraId="1BD1F67F" w14:textId="77777777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ADB7586" w14:textId="0174E004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  <w:r w:rsidRPr="00BA5F31">
              <w:rPr>
                <w:rFonts w:ascii="Roboto Light" w:hAnsi="Roboto Light"/>
                <w:sz w:val="18"/>
                <w:szCs w:val="18"/>
              </w:rPr>
              <w:t>PM 4</w:t>
            </w:r>
          </w:p>
        </w:tc>
        <w:tc>
          <w:tcPr>
            <w:tcW w:w="1559" w:type="dxa"/>
            <w:shd w:val="clear" w:color="auto" w:fill="auto"/>
          </w:tcPr>
          <w:p w14:paraId="785CDE35" w14:textId="1090B77A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</w:tcPr>
          <w:p w14:paraId="394BD842" w14:textId="77777777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</w:tcPr>
          <w:p w14:paraId="2EFF9107" w14:textId="77777777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</w:tcPr>
          <w:p w14:paraId="1DC58DA5" w14:textId="17944AA0" w:rsidR="00D22E84" w:rsidRPr="00BA5F31" w:rsidRDefault="00D22E84" w:rsidP="00672A67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D22E84" w:rsidRPr="00BA5F31" w14:paraId="265DA566" w14:textId="77777777" w:rsidTr="00BA5F31">
        <w:tc>
          <w:tcPr>
            <w:tcW w:w="2640" w:type="dxa"/>
            <w:shd w:val="clear" w:color="auto" w:fill="E1D2B5" w:themeFill="accent2" w:themeFillTint="66"/>
          </w:tcPr>
          <w:p w14:paraId="6DA65B2B" w14:textId="13D570DC" w:rsidR="00D22E84" w:rsidRPr="00BA5F31" w:rsidRDefault="00D22E84" w:rsidP="00BD4CA6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 xml:space="preserve">Projektende </w:t>
            </w:r>
          </w:p>
        </w:tc>
        <w:tc>
          <w:tcPr>
            <w:tcW w:w="992" w:type="dxa"/>
            <w:shd w:val="clear" w:color="auto" w:fill="auto"/>
          </w:tcPr>
          <w:p w14:paraId="220462C8" w14:textId="77777777" w:rsidR="00D22E84" w:rsidRPr="00BA5F31" w:rsidRDefault="00D22E84" w:rsidP="00BD4CA6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D4E4456" w14:textId="77777777" w:rsidR="00D22E84" w:rsidRPr="00BA5F31" w:rsidRDefault="00D22E84" w:rsidP="00BD4CA6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EA05B20" w14:textId="77777777" w:rsidR="00D22E84" w:rsidRPr="00BA5F31" w:rsidRDefault="00D22E84" w:rsidP="00BD4CA6">
            <w:pPr>
              <w:pStyle w:val="Textkrp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E3D4B9" w:themeFill="accent5" w:themeFillShade="E6"/>
          </w:tcPr>
          <w:p w14:paraId="7214AC0A" w14:textId="494F640E" w:rsidR="00D22E84" w:rsidRPr="00BA5F31" w:rsidRDefault="00D22E84" w:rsidP="00BD4CA6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>Total h</w:t>
            </w:r>
          </w:p>
        </w:tc>
        <w:tc>
          <w:tcPr>
            <w:tcW w:w="926" w:type="dxa"/>
            <w:shd w:val="clear" w:color="auto" w:fill="E1D2B5" w:themeFill="accent2" w:themeFillTint="66"/>
          </w:tcPr>
          <w:p w14:paraId="7FEF7D6F" w14:textId="77777777" w:rsidR="00D22E84" w:rsidRPr="00BA5F31" w:rsidRDefault="00D22E84" w:rsidP="00BD4CA6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E1D2B5" w:themeFill="accent2" w:themeFillTint="66"/>
          </w:tcPr>
          <w:p w14:paraId="48D4CA31" w14:textId="3BF34D76" w:rsidR="00D22E84" w:rsidRPr="00BA5F31" w:rsidRDefault="00D22E84" w:rsidP="00BD4CA6">
            <w:pPr>
              <w:pStyle w:val="Textkrper"/>
              <w:rPr>
                <w:rFonts w:ascii="Roboto Medium" w:hAnsi="Roboto Medium"/>
                <w:sz w:val="18"/>
                <w:szCs w:val="18"/>
              </w:rPr>
            </w:pPr>
            <w:r w:rsidRPr="00BA5F31">
              <w:rPr>
                <w:rFonts w:ascii="Roboto Medium" w:hAnsi="Roboto Medium"/>
                <w:sz w:val="18"/>
                <w:szCs w:val="18"/>
              </w:rPr>
              <w:t>Total CHF</w:t>
            </w:r>
          </w:p>
        </w:tc>
      </w:tr>
    </w:tbl>
    <w:p w14:paraId="1B59424C" w14:textId="0A4DB47C" w:rsidR="00BB4A80" w:rsidRPr="00B406CF" w:rsidRDefault="001A0EA7" w:rsidP="00BD4CA6">
      <w:pPr>
        <w:spacing w:line="276" w:lineRule="auto"/>
        <w:rPr>
          <w:color w:val="AA4141" w:themeColor="accent6" w:themeShade="80"/>
          <w:sz w:val="16"/>
          <w:szCs w:val="16"/>
        </w:rPr>
      </w:pPr>
      <w:r w:rsidRPr="00B406CF">
        <w:rPr>
          <w:color w:val="AA4141" w:themeColor="accent6" w:themeShade="80"/>
          <w:sz w:val="16"/>
          <w:szCs w:val="16"/>
        </w:rPr>
        <w:t>Erläuterung:</w:t>
      </w:r>
      <w:r w:rsidR="00660621" w:rsidRPr="00B406CF">
        <w:rPr>
          <w:color w:val="AA4141" w:themeColor="accent6" w:themeShade="80"/>
          <w:sz w:val="16"/>
          <w:szCs w:val="16"/>
        </w:rPr>
        <w:t xml:space="preserve"> </w:t>
      </w:r>
      <w:r w:rsidR="00B406CF" w:rsidRPr="00B406CF">
        <w:rPr>
          <w:color w:val="AA4141" w:themeColor="accent6" w:themeShade="80"/>
          <w:sz w:val="16"/>
          <w:szCs w:val="16"/>
        </w:rPr>
        <w:t xml:space="preserve">Nicht personelle Kosten dürfen max. 20% </w:t>
      </w:r>
      <w:r w:rsidR="00B406CF">
        <w:rPr>
          <w:color w:val="AA4141" w:themeColor="accent6" w:themeShade="80"/>
          <w:sz w:val="16"/>
          <w:szCs w:val="16"/>
        </w:rPr>
        <w:t xml:space="preserve">der </w:t>
      </w:r>
      <w:r w:rsidR="00B406CF" w:rsidRPr="00B406CF">
        <w:rPr>
          <w:color w:val="AA4141" w:themeColor="accent6" w:themeShade="80"/>
          <w:sz w:val="16"/>
          <w:szCs w:val="16"/>
        </w:rPr>
        <w:t>Fördersumme betragen</w:t>
      </w:r>
      <w:r w:rsidR="00B406CF">
        <w:rPr>
          <w:color w:val="AA4141" w:themeColor="accent6" w:themeShade="80"/>
          <w:sz w:val="16"/>
          <w:szCs w:val="16"/>
        </w:rPr>
        <w:t>.</w:t>
      </w:r>
    </w:p>
    <w:p w14:paraId="63A83CBE" w14:textId="2AE40817" w:rsidR="001A0EA7" w:rsidRDefault="00986173" w:rsidP="008E1FDF">
      <w:pPr>
        <w:rPr>
          <w:rFonts w:ascii="Roboto Medium" w:eastAsiaTheme="majorEastAsia" w:hAnsi="Roboto Medium" w:cstheme="majorBidi"/>
          <w:iCs/>
        </w:rPr>
      </w:pPr>
      <w:r w:rsidRPr="00BC42FC">
        <w:rPr>
          <w:rFonts w:ascii="Roboto Medium" w:eastAsiaTheme="majorEastAsia" w:hAnsi="Roboto Medium" w:cstheme="majorBidi"/>
          <w:iCs/>
        </w:rPr>
        <w:lastRenderedPageBreak/>
        <w:t xml:space="preserve">Das Projekt </w:t>
      </w:r>
      <w:r w:rsidR="00BC42FC">
        <w:rPr>
          <w:rFonts w:ascii="Roboto Medium" w:eastAsiaTheme="majorEastAsia" w:hAnsi="Roboto Medium" w:cstheme="majorBidi"/>
          <w:iCs/>
        </w:rPr>
        <w:t>soll</w:t>
      </w:r>
      <w:r w:rsidR="001A0EA7" w:rsidRPr="00BC42FC">
        <w:rPr>
          <w:rFonts w:ascii="Roboto Medium" w:eastAsiaTheme="majorEastAsia" w:hAnsi="Roboto Medium" w:cstheme="majorBidi"/>
          <w:iCs/>
        </w:rPr>
        <w:t xml:space="preserve"> im</w:t>
      </w:r>
      <w:r w:rsidRPr="00BC42FC">
        <w:rPr>
          <w:rFonts w:ascii="Roboto Medium" w:eastAsiaTheme="majorEastAsia" w:hAnsi="Roboto Medium" w:cstheme="majorBidi"/>
          <w:iCs/>
        </w:rPr>
        <w:t xml:space="preserve"> Steering Committee im Sinne einer/eines Advisor </w:t>
      </w:r>
      <w:r w:rsidR="001A0EA7" w:rsidRPr="00BC42FC">
        <w:rPr>
          <w:rFonts w:ascii="Roboto Medium" w:eastAsiaTheme="majorEastAsia" w:hAnsi="Roboto Medium" w:cstheme="majorBidi"/>
          <w:iCs/>
        </w:rPr>
        <w:t xml:space="preserve">durch folgende Person </w:t>
      </w:r>
      <w:r w:rsidRPr="00BC42FC">
        <w:rPr>
          <w:rFonts w:ascii="Roboto Medium" w:eastAsiaTheme="majorEastAsia" w:hAnsi="Roboto Medium" w:cstheme="majorBidi"/>
          <w:iCs/>
        </w:rPr>
        <w:t>vertreten</w:t>
      </w:r>
      <w:r w:rsidR="001A0EA7" w:rsidRPr="00BC42FC">
        <w:rPr>
          <w:rFonts w:ascii="Roboto Medium" w:eastAsiaTheme="majorEastAsia" w:hAnsi="Roboto Medium" w:cstheme="majorBidi"/>
          <w:iCs/>
        </w:rPr>
        <w:t xml:space="preserve"> </w:t>
      </w:r>
      <w:r w:rsidR="00BC42FC">
        <w:rPr>
          <w:rFonts w:ascii="Roboto Medium" w:eastAsiaTheme="majorEastAsia" w:hAnsi="Roboto Medium" w:cstheme="majorBidi"/>
          <w:iCs/>
        </w:rPr>
        <w:t>werden</w:t>
      </w:r>
      <w:r w:rsidR="00383CC7">
        <w:rPr>
          <w:rFonts w:ascii="Roboto Medium" w:eastAsiaTheme="majorEastAsia" w:hAnsi="Roboto Medium" w:cstheme="majorBidi"/>
          <w:iCs/>
        </w:rPr>
        <w:t xml:space="preserve">. </w:t>
      </w:r>
    </w:p>
    <w:p w14:paraId="26BA4210" w14:textId="77777777" w:rsidR="00AA74BF" w:rsidRDefault="00AA74BF" w:rsidP="008E1FDF"/>
    <w:p w14:paraId="344765F0" w14:textId="2C5651CC" w:rsidR="00986173" w:rsidRDefault="00224244" w:rsidP="00986173">
      <w:sdt>
        <w:sdtPr>
          <w:id w:val="129580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A7">
            <w:rPr>
              <w:rFonts w:ascii="MS Gothic" w:eastAsia="MS Gothic" w:hAnsi="MS Gothic" w:hint="eastAsia"/>
            </w:rPr>
            <w:t>☐</w:t>
          </w:r>
        </w:sdtContent>
      </w:sdt>
      <w:r w:rsidR="00986173" w:rsidRPr="00986173">
        <w:t xml:space="preserve"> </w:t>
      </w:r>
      <w:r w:rsidR="001A0EA7">
        <w:t>Alexander Fritsch</w:t>
      </w:r>
      <w:r w:rsidR="00986173" w:rsidRPr="00986173">
        <w:tab/>
      </w:r>
      <w:r w:rsidR="00986173" w:rsidRPr="00986173">
        <w:tab/>
      </w:r>
      <w:r w:rsidR="00986173" w:rsidRPr="00986173">
        <w:tab/>
      </w:r>
      <w:r w:rsidR="00986173" w:rsidRPr="00986173">
        <w:tab/>
      </w:r>
      <w:sdt>
        <w:sdtPr>
          <w:id w:val="-123970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73" w:rsidRPr="00986173">
            <w:rPr>
              <w:rFonts w:ascii="Segoe UI Symbol" w:hAnsi="Segoe UI Symbol" w:cs="Segoe UI Symbol"/>
            </w:rPr>
            <w:t>☐</w:t>
          </w:r>
        </w:sdtContent>
      </w:sdt>
      <w:r w:rsidR="00986173" w:rsidRPr="00986173">
        <w:t xml:space="preserve"> </w:t>
      </w:r>
      <w:r w:rsidR="001A0EA7">
        <w:t>Kai Gerber</w:t>
      </w:r>
    </w:p>
    <w:p w14:paraId="07BFDC14" w14:textId="31C7A86D" w:rsidR="001A0EA7" w:rsidRDefault="00224244" w:rsidP="001A0EA7">
      <w:sdt>
        <w:sdtPr>
          <w:id w:val="-6102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A7" w:rsidRPr="00986173">
            <w:rPr>
              <w:rFonts w:ascii="Segoe UI Symbol" w:hAnsi="Segoe UI Symbol" w:cs="Segoe UI Symbol"/>
            </w:rPr>
            <w:t>☐</w:t>
          </w:r>
        </w:sdtContent>
      </w:sdt>
      <w:r w:rsidR="001A0EA7" w:rsidRPr="00986173">
        <w:t xml:space="preserve"> </w:t>
      </w:r>
      <w:r w:rsidR="001A0EA7">
        <w:t>Marc Herter</w:t>
      </w:r>
      <w:r w:rsidR="001A0EA7">
        <w:tab/>
      </w:r>
      <w:r w:rsidR="001A0EA7" w:rsidRPr="00986173">
        <w:tab/>
      </w:r>
      <w:r w:rsidR="001A0EA7" w:rsidRPr="00986173">
        <w:tab/>
      </w:r>
      <w:r w:rsidR="001A0EA7" w:rsidRPr="00986173">
        <w:tab/>
      </w:r>
      <w:r w:rsidR="001A0EA7" w:rsidRPr="00986173">
        <w:tab/>
      </w:r>
      <w:sdt>
        <w:sdtPr>
          <w:id w:val="77066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A7" w:rsidRPr="00986173">
            <w:rPr>
              <w:rFonts w:ascii="Segoe UI Symbol" w:hAnsi="Segoe UI Symbol" w:cs="Segoe UI Symbol"/>
            </w:rPr>
            <w:t>☐</w:t>
          </w:r>
        </w:sdtContent>
      </w:sdt>
      <w:r w:rsidR="001A0EA7" w:rsidRPr="00986173">
        <w:t xml:space="preserve"> </w:t>
      </w:r>
      <w:r w:rsidR="001A0EA7">
        <w:t>Judith Hüther</w:t>
      </w:r>
    </w:p>
    <w:p w14:paraId="3B60EDB6" w14:textId="2F2BFB92" w:rsidR="001A0EA7" w:rsidRDefault="00224244" w:rsidP="001A0EA7">
      <w:sdt>
        <w:sdtPr>
          <w:id w:val="99468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A7" w:rsidRPr="00986173">
            <w:rPr>
              <w:rFonts w:ascii="Segoe UI Symbol" w:hAnsi="Segoe UI Symbol" w:cs="Segoe UI Symbol"/>
            </w:rPr>
            <w:t>☐</w:t>
          </w:r>
        </w:sdtContent>
      </w:sdt>
      <w:r w:rsidR="001A0EA7" w:rsidRPr="00986173">
        <w:t xml:space="preserve"> </w:t>
      </w:r>
      <w:r w:rsidR="001A0EA7">
        <w:t>Bianka Lichtenberger</w:t>
      </w:r>
      <w:r w:rsidR="001A0EA7" w:rsidRPr="00986173">
        <w:tab/>
      </w:r>
      <w:r w:rsidR="001A0EA7" w:rsidRPr="00986173">
        <w:tab/>
      </w:r>
      <w:r w:rsidR="001A0EA7" w:rsidRPr="00986173">
        <w:tab/>
      </w:r>
      <w:r w:rsidR="001A0EA7" w:rsidRPr="00986173">
        <w:tab/>
      </w:r>
      <w:sdt>
        <w:sdtPr>
          <w:id w:val="17971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A7" w:rsidRPr="00986173">
            <w:rPr>
              <w:rFonts w:ascii="Segoe UI Symbol" w:hAnsi="Segoe UI Symbol" w:cs="Segoe UI Symbol"/>
            </w:rPr>
            <w:t>☐</w:t>
          </w:r>
        </w:sdtContent>
      </w:sdt>
      <w:r w:rsidR="001A0EA7" w:rsidRPr="00986173">
        <w:t xml:space="preserve"> </w:t>
      </w:r>
      <w:r w:rsidR="001A0EA7">
        <w:t>Ulrike Mothes</w:t>
      </w:r>
    </w:p>
    <w:p w14:paraId="45B8F427" w14:textId="5BA2992D" w:rsidR="001A0EA7" w:rsidRDefault="00224244" w:rsidP="001A0EA7">
      <w:sdt>
        <w:sdtPr>
          <w:id w:val="-90145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A7" w:rsidRPr="00986173">
            <w:rPr>
              <w:rFonts w:ascii="Segoe UI Symbol" w:hAnsi="Segoe UI Symbol" w:cs="Segoe UI Symbol"/>
            </w:rPr>
            <w:t>☐</w:t>
          </w:r>
        </w:sdtContent>
      </w:sdt>
      <w:r w:rsidR="001A0EA7" w:rsidRPr="00986173">
        <w:t xml:space="preserve"> </w:t>
      </w:r>
      <w:r w:rsidR="001A0EA7">
        <w:t>Sandra Wipfli</w:t>
      </w:r>
      <w:r w:rsidR="001A0EA7">
        <w:tab/>
      </w:r>
    </w:p>
    <w:p w14:paraId="2C139F56" w14:textId="171F270F" w:rsidR="00383CC7" w:rsidRPr="00B406CF" w:rsidRDefault="00383CC7" w:rsidP="00383CC7">
      <w:pPr>
        <w:spacing w:line="276" w:lineRule="auto"/>
        <w:rPr>
          <w:color w:val="AA4141" w:themeColor="accent6" w:themeShade="80"/>
          <w:sz w:val="16"/>
          <w:szCs w:val="16"/>
        </w:rPr>
      </w:pPr>
      <w:r w:rsidRPr="00B406CF">
        <w:rPr>
          <w:color w:val="AA4141" w:themeColor="accent6" w:themeShade="80"/>
          <w:sz w:val="16"/>
          <w:szCs w:val="16"/>
        </w:rPr>
        <w:t xml:space="preserve">Erläuterung: </w:t>
      </w:r>
      <w:r w:rsidR="00BA5F31">
        <w:rPr>
          <w:color w:val="AA4141" w:themeColor="accent6" w:themeShade="80"/>
          <w:sz w:val="16"/>
          <w:szCs w:val="16"/>
        </w:rPr>
        <w:t>Die</w:t>
      </w:r>
      <w:r w:rsidR="00C0608A">
        <w:rPr>
          <w:color w:val="AA4141" w:themeColor="accent6" w:themeShade="80"/>
          <w:sz w:val="16"/>
          <w:szCs w:val="16"/>
        </w:rPr>
        <w:t xml:space="preserve"> </w:t>
      </w:r>
      <w:r w:rsidR="00767CD5">
        <w:rPr>
          <w:color w:val="AA4141" w:themeColor="accent6" w:themeShade="80"/>
          <w:sz w:val="16"/>
          <w:szCs w:val="16"/>
        </w:rPr>
        <w:t>definitive</w:t>
      </w:r>
      <w:r w:rsidR="005D3774">
        <w:rPr>
          <w:color w:val="AA4141" w:themeColor="accent6" w:themeShade="80"/>
          <w:sz w:val="16"/>
          <w:szCs w:val="16"/>
        </w:rPr>
        <w:t xml:space="preserve"> </w:t>
      </w:r>
      <w:r w:rsidR="00550D55">
        <w:rPr>
          <w:color w:val="AA4141" w:themeColor="accent6" w:themeShade="80"/>
          <w:sz w:val="16"/>
          <w:szCs w:val="16"/>
        </w:rPr>
        <w:t>Zuordnung d</w:t>
      </w:r>
      <w:r w:rsidR="004A1F2D">
        <w:rPr>
          <w:color w:val="AA4141" w:themeColor="accent6" w:themeShade="80"/>
          <w:sz w:val="16"/>
          <w:szCs w:val="16"/>
        </w:rPr>
        <w:t xml:space="preserve">er/des </w:t>
      </w:r>
      <w:r w:rsidR="00BA5F31">
        <w:rPr>
          <w:color w:val="AA4141" w:themeColor="accent6" w:themeShade="80"/>
          <w:sz w:val="16"/>
          <w:szCs w:val="16"/>
        </w:rPr>
        <w:t>Advisor</w:t>
      </w:r>
      <w:r w:rsidR="004A1F2D">
        <w:rPr>
          <w:color w:val="AA4141" w:themeColor="accent6" w:themeShade="80"/>
          <w:sz w:val="16"/>
          <w:szCs w:val="16"/>
        </w:rPr>
        <w:t xml:space="preserve"> </w:t>
      </w:r>
      <w:r w:rsidR="005D3774">
        <w:rPr>
          <w:color w:val="AA4141" w:themeColor="accent6" w:themeShade="80"/>
          <w:sz w:val="16"/>
          <w:szCs w:val="16"/>
        </w:rPr>
        <w:t xml:space="preserve">erfolgt </w:t>
      </w:r>
      <w:r w:rsidR="00AD27D8">
        <w:rPr>
          <w:color w:val="AA4141" w:themeColor="accent6" w:themeShade="80"/>
          <w:sz w:val="16"/>
          <w:szCs w:val="16"/>
        </w:rPr>
        <w:t>durch das</w:t>
      </w:r>
      <w:r w:rsidR="005D3774">
        <w:rPr>
          <w:color w:val="AA4141" w:themeColor="accent6" w:themeShade="80"/>
          <w:sz w:val="16"/>
          <w:szCs w:val="16"/>
        </w:rPr>
        <w:t xml:space="preserve"> Steering Committee.</w:t>
      </w:r>
    </w:p>
    <w:p w14:paraId="35607AD1" w14:textId="77777777" w:rsidR="00986173" w:rsidRDefault="00986173" w:rsidP="008E1FDF"/>
    <w:p w14:paraId="516709CF" w14:textId="78F02383" w:rsidR="008E1FDF" w:rsidRPr="001C3EE3" w:rsidRDefault="008E1FDF" w:rsidP="008E1FDF">
      <w:pPr>
        <w:rPr>
          <w:rFonts w:ascii="Roboto Medium" w:hAnsi="Roboto Medium"/>
        </w:rPr>
      </w:pPr>
    </w:p>
    <w:p w14:paraId="65EB344C" w14:textId="4E1A10F0" w:rsidR="001C3EE3" w:rsidRDefault="001C3EE3" w:rsidP="001C3EE3">
      <w:pPr>
        <w:tabs>
          <w:tab w:val="left" w:pos="5387"/>
        </w:tabs>
      </w:pPr>
    </w:p>
    <w:p w14:paraId="5908AC7D" w14:textId="77777777" w:rsidR="00767CD5" w:rsidRDefault="00767CD5" w:rsidP="001C3EE3">
      <w:pPr>
        <w:tabs>
          <w:tab w:val="left" w:pos="5387"/>
        </w:tabs>
      </w:pPr>
    </w:p>
    <w:p w14:paraId="34FB7365" w14:textId="77777777" w:rsidR="00AA74BF" w:rsidRDefault="00AA74BF" w:rsidP="001C3EE3">
      <w:pPr>
        <w:tabs>
          <w:tab w:val="left" w:pos="5387"/>
        </w:tabs>
      </w:pPr>
    </w:p>
    <w:p w14:paraId="2F8F4636" w14:textId="11397FDE" w:rsidR="008E1FDF" w:rsidRDefault="001C3EE3" w:rsidP="001C3EE3">
      <w:pPr>
        <w:pBdr>
          <w:top w:val="single" w:sz="2" w:space="1" w:color="auto"/>
        </w:pBdr>
        <w:tabs>
          <w:tab w:val="left" w:pos="5387"/>
        </w:tabs>
      </w:pPr>
      <w:r>
        <w:t>Ort und Datum</w:t>
      </w:r>
      <w:r>
        <w:tab/>
        <w:t>Unterschrift Projektleitung</w:t>
      </w:r>
    </w:p>
    <w:p w14:paraId="54B56E27" w14:textId="4F4FC2AE" w:rsidR="001C3EE3" w:rsidRDefault="001C3EE3" w:rsidP="001C3EE3">
      <w:pPr>
        <w:tabs>
          <w:tab w:val="left" w:pos="5387"/>
        </w:tabs>
      </w:pPr>
    </w:p>
    <w:p w14:paraId="213BE128" w14:textId="77777777" w:rsidR="001C3EE3" w:rsidRPr="008E1FDF" w:rsidRDefault="001C3EE3" w:rsidP="001C3EE3">
      <w:pPr>
        <w:tabs>
          <w:tab w:val="left" w:pos="5387"/>
        </w:tabs>
      </w:pPr>
    </w:p>
    <w:tbl>
      <w:tblPr>
        <w:tblStyle w:val="TabelleFHGRweisserHintergrundinberschrift"/>
        <w:tblW w:w="9185" w:type="dxa"/>
        <w:tblLook w:val="0420" w:firstRow="1" w:lastRow="0" w:firstColumn="0" w:lastColumn="0" w:noHBand="0" w:noVBand="1"/>
      </w:tblPr>
      <w:tblGrid>
        <w:gridCol w:w="7176"/>
        <w:gridCol w:w="2009"/>
      </w:tblGrid>
      <w:tr w:rsidR="001C3EE3" w:rsidRPr="009A0336" w14:paraId="307F075B" w14:textId="77777777" w:rsidTr="007E0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8" w:type="dxa"/>
          </w:tcPr>
          <w:p w14:paraId="0B4240D9" w14:textId="7D113FE0" w:rsidR="001C3EE3" w:rsidRPr="009A0336" w:rsidRDefault="001C3EE3" w:rsidP="007E0510">
            <w:r w:rsidRPr="009A0336">
              <w:t>Freigabe durch</w:t>
            </w:r>
            <w:r>
              <w:t xml:space="preserve"> das Steering Committee</w:t>
            </w:r>
          </w:p>
        </w:tc>
        <w:tc>
          <w:tcPr>
            <w:tcW w:w="1984" w:type="dxa"/>
          </w:tcPr>
          <w:p w14:paraId="07BE7444" w14:textId="77777777" w:rsidR="001C3EE3" w:rsidRPr="009A0336" w:rsidRDefault="001C3EE3" w:rsidP="007E0510">
            <w:r w:rsidRPr="009A0336">
              <w:t>Datum</w:t>
            </w:r>
          </w:p>
        </w:tc>
      </w:tr>
      <w:tr w:rsidR="001C3EE3" w:rsidRPr="009A0336" w14:paraId="48AEE245" w14:textId="77777777" w:rsidTr="007E0510">
        <w:tc>
          <w:tcPr>
            <w:tcW w:w="7088" w:type="dxa"/>
          </w:tcPr>
          <w:p w14:paraId="1449FFCF" w14:textId="77777777" w:rsidR="001C3EE3" w:rsidRPr="009A0336" w:rsidRDefault="001C3EE3" w:rsidP="007E0510"/>
        </w:tc>
        <w:tc>
          <w:tcPr>
            <w:tcW w:w="1984" w:type="dxa"/>
          </w:tcPr>
          <w:p w14:paraId="75E76231" w14:textId="77777777" w:rsidR="001C3EE3" w:rsidRPr="009A0336" w:rsidRDefault="001C3EE3" w:rsidP="007E0510"/>
        </w:tc>
      </w:tr>
      <w:tr w:rsidR="001C3EE3" w:rsidRPr="009A0336" w14:paraId="2B285CEE" w14:textId="77777777" w:rsidTr="007E05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88" w:type="dxa"/>
          </w:tcPr>
          <w:p w14:paraId="782B3D44" w14:textId="77777777" w:rsidR="001C3EE3" w:rsidRPr="009A0336" w:rsidRDefault="001C3EE3" w:rsidP="007E0510"/>
        </w:tc>
        <w:tc>
          <w:tcPr>
            <w:tcW w:w="1984" w:type="dxa"/>
          </w:tcPr>
          <w:p w14:paraId="2DDA4F7E" w14:textId="77777777" w:rsidR="001C3EE3" w:rsidRPr="009A0336" w:rsidRDefault="001C3EE3" w:rsidP="007E0510"/>
        </w:tc>
      </w:tr>
    </w:tbl>
    <w:p w14:paraId="0D33F23D" w14:textId="19CC7DB9" w:rsidR="00A47175" w:rsidRDefault="00A47175" w:rsidP="0012636A"/>
    <w:p w14:paraId="18DFC51F" w14:textId="77777777" w:rsidR="001C3EE3" w:rsidRDefault="001C3EE3" w:rsidP="0012636A"/>
    <w:sectPr w:rsidR="001C3EE3" w:rsidSect="000766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021" w:header="737" w:footer="851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DA9A" w14:textId="77777777" w:rsidR="008B0A64" w:rsidRDefault="008B0A64">
      <w:r>
        <w:separator/>
      </w:r>
    </w:p>
  </w:endnote>
  <w:endnote w:type="continuationSeparator" w:id="0">
    <w:p w14:paraId="5E2D5B10" w14:textId="77777777" w:rsidR="008B0A64" w:rsidRDefault="008B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CA15" w14:textId="77777777" w:rsidR="00766AB7" w:rsidRDefault="00766A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F936" w14:textId="77777777" w:rsidR="00591AAA" w:rsidRDefault="00591AAA" w:rsidP="001D6158">
    <w:pPr>
      <w:pStyle w:val="Fuzeile"/>
      <w:tabs>
        <w:tab w:val="clear" w:pos="2347"/>
        <w:tab w:val="clear" w:pos="2659"/>
        <w:tab w:val="clear" w:pos="4695"/>
        <w:tab w:val="clear" w:pos="7042"/>
      </w:tabs>
      <w:rPr>
        <w:rStyle w:val="Platzhaltertext"/>
        <w:color w:val="000000" w:themeColor="text1"/>
        <w:sz w:val="16"/>
      </w:rPr>
    </w:pPr>
  </w:p>
  <w:p w14:paraId="21998926" w14:textId="2D03E0F1" w:rsidR="00591AAA" w:rsidRPr="00BB6C49" w:rsidRDefault="00591AAA" w:rsidP="001D6158">
    <w:pPr>
      <w:pStyle w:val="Fuzeile"/>
      <w:tabs>
        <w:tab w:val="clear" w:pos="2347"/>
        <w:tab w:val="clear" w:pos="2659"/>
        <w:tab w:val="clear" w:pos="4695"/>
        <w:tab w:val="clear" w:pos="7042"/>
      </w:tabs>
      <w:rPr>
        <w:noProof/>
        <w:sz w:val="16"/>
        <w:szCs w:val="16"/>
      </w:rPr>
    </w:pPr>
    <w:r>
      <w:rPr>
        <w:rStyle w:val="Platzhaltertext"/>
        <w:color w:val="000000" w:themeColor="text1"/>
        <w:sz w:val="16"/>
      </w:rPr>
      <w:ptab w:relativeTo="margin" w:alignment="left" w:leader="none"/>
    </w:r>
    <w:r>
      <w:rPr>
        <w:rStyle w:val="Platzhaltertext"/>
        <w:color w:val="000000" w:themeColor="text1"/>
        <w:sz w:val="16"/>
      </w:rPr>
      <w:fldChar w:fldCharType="begin"/>
    </w:r>
    <w:r>
      <w:rPr>
        <w:rStyle w:val="Platzhaltertext"/>
        <w:color w:val="000000" w:themeColor="text1"/>
        <w:sz w:val="16"/>
      </w:rPr>
      <w:instrText xml:space="preserve"> FILENAME   \* MERGEFORMAT </w:instrText>
    </w:r>
    <w:r>
      <w:rPr>
        <w:rStyle w:val="Platzhaltertext"/>
        <w:color w:val="000000" w:themeColor="text1"/>
        <w:sz w:val="16"/>
      </w:rPr>
      <w:fldChar w:fldCharType="separate"/>
    </w:r>
    <w:r w:rsidR="00224244">
      <w:rPr>
        <w:rStyle w:val="Platzhaltertext"/>
        <w:noProof/>
        <w:color w:val="000000" w:themeColor="text1"/>
        <w:sz w:val="16"/>
      </w:rPr>
      <w:t>220920_InnoBooster Projektantrag.docx</w:t>
    </w:r>
    <w:r>
      <w:rPr>
        <w:rStyle w:val="Platzhaltertext"/>
        <w:color w:val="000000" w:themeColor="text1"/>
        <w:sz w:val="16"/>
      </w:rPr>
      <w:fldChar w:fldCharType="end"/>
    </w:r>
    <w:r>
      <w:rPr>
        <w:rStyle w:val="Platzhaltertext"/>
        <w:color w:val="000000" w:themeColor="text1"/>
        <w:sz w:val="16"/>
      </w:rPr>
      <w:ptab w:relativeTo="margin" w:alignment="right" w:leader="none"/>
    </w:r>
    <w:r>
      <w:rPr>
        <w:rStyle w:val="Platzhaltertext"/>
        <w:color w:val="000000" w:themeColor="text1"/>
        <w:sz w:val="16"/>
      </w:rPr>
      <w:br/>
    </w:r>
    <w:r>
      <w:rPr>
        <w:rStyle w:val="Platzhaltertext"/>
        <w:color w:val="000000" w:themeColor="text1"/>
        <w:sz w:val="16"/>
      </w:rPr>
      <w:ptab w:relativeTo="margin" w:alignment="left" w:leader="none"/>
    </w:r>
    <w:r w:rsidRPr="009448B1">
      <w:rPr>
        <w:rStyle w:val="Platzhaltertext"/>
        <w:color w:val="000000" w:themeColor="text1"/>
        <w:sz w:val="16"/>
      </w:rPr>
      <w:t>Version:</w:t>
    </w:r>
    <w:r>
      <w:rPr>
        <w:rStyle w:val="Platzhaltertext"/>
        <w:color w:val="000000" w:themeColor="text1"/>
        <w:sz w:val="16"/>
      </w:rPr>
      <w:t xml:space="preserve"> </w:t>
    </w:r>
    <w:sdt>
      <w:sdtPr>
        <w:rPr>
          <w:rStyle w:val="Platzhaltertext"/>
          <w:color w:val="000000" w:themeColor="text1"/>
          <w:sz w:val="16"/>
        </w:rPr>
        <w:alias w:val="Version"/>
        <w:tag w:val="version"/>
        <w:id w:val="-326979573"/>
        <w:placeholder>
          <w:docPart w:val="DefaultPlaceholder_-1854013438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>
        <w:rPr>
          <w:rStyle w:val="Platzhaltertext"/>
        </w:rPr>
      </w:sdtEndPr>
      <w:sdtContent>
        <w:r w:rsidR="00224244">
          <w:rPr>
            <w:rStyle w:val="Platzhaltertext"/>
            <w:color w:val="000000" w:themeColor="text1"/>
            <w:sz w:val="16"/>
          </w:rPr>
          <w:t>2 (Ausschreibung 11/22)</w:t>
        </w:r>
      </w:sdtContent>
    </w:sdt>
    <w:r>
      <w:rPr>
        <w:rStyle w:val="Platzhaltertext"/>
        <w:color w:val="000000" w:themeColor="text1"/>
        <w:sz w:val="16"/>
      </w:rPr>
      <w:tab/>
    </w:r>
    <w:r w:rsidR="009C0C7C">
      <w:rPr>
        <w:rStyle w:val="Platzhaltertext"/>
        <w:color w:val="000000" w:themeColor="text1"/>
        <w:sz w:val="16"/>
      </w:rPr>
      <w:br/>
    </w:r>
    <w:r w:rsidRPr="009448B1">
      <w:rPr>
        <w:rStyle w:val="Platzhaltertext"/>
        <w:color w:val="000000" w:themeColor="text1"/>
        <w:sz w:val="16"/>
      </w:rPr>
      <w:t>Ausgabedatum:</w:t>
    </w:r>
    <w:r>
      <w:rPr>
        <w:rStyle w:val="Platzhaltertext"/>
        <w:color w:val="000000" w:themeColor="text1"/>
        <w:sz w:val="16"/>
      </w:rPr>
      <w:t xml:space="preserve"> </w:t>
    </w:r>
    <w:sdt>
      <w:sdtPr>
        <w:rPr>
          <w:rStyle w:val="Inhaltssteuerelemente"/>
        </w:rPr>
        <w:alias w:val="Ausgabedatum"/>
        <w:tag w:val="issuingDate"/>
        <w:id w:val="-128630000"/>
        <w:placeholder>
          <w:docPart w:val="DefaultPlaceholder_-185401343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9-20T00:00:00Z">
          <w:dateFormat w:val="dd.MM.yyyy"/>
          <w:lid w:val="de-CH"/>
          <w:storeMappedDataAs w:val="dateTime"/>
          <w:calendar w:val="gregorian"/>
        </w:date>
      </w:sdtPr>
      <w:sdtEndPr>
        <w:rPr>
          <w:rStyle w:val="Platzhaltertext"/>
          <w:color w:val="808080"/>
          <w:sz w:val="17"/>
        </w:rPr>
      </w:sdtEndPr>
      <w:sdtContent>
        <w:r w:rsidR="00D975BE">
          <w:rPr>
            <w:rStyle w:val="Inhaltssteuerelemente"/>
          </w:rPr>
          <w:t>20.09.2022</w:t>
        </w:r>
      </w:sdtContent>
    </w:sdt>
    <w:r>
      <w:rPr>
        <w:rStyle w:val="Inhaltssteuerelemente"/>
      </w:rPr>
      <w:ptab w:relativeTo="margin" w:alignment="right" w:leader="none"/>
    </w:r>
    <w:r w:rsidRPr="00575437">
      <w:rPr>
        <w:sz w:val="16"/>
        <w:szCs w:val="16"/>
      </w:rPr>
      <w:fldChar w:fldCharType="begin"/>
    </w:r>
    <w:r w:rsidRPr="00575437">
      <w:rPr>
        <w:sz w:val="16"/>
        <w:szCs w:val="16"/>
      </w:rPr>
      <w:instrText xml:space="preserve"> PAGE  </w:instrText>
    </w:r>
    <w:r w:rsidRPr="00575437">
      <w:rPr>
        <w:sz w:val="16"/>
        <w:szCs w:val="16"/>
      </w:rPr>
      <w:fldChar w:fldCharType="separate"/>
    </w:r>
    <w:r w:rsidR="00E541FC">
      <w:rPr>
        <w:noProof/>
        <w:sz w:val="16"/>
        <w:szCs w:val="16"/>
      </w:rPr>
      <w:t>2</w:t>
    </w:r>
    <w:r w:rsidRPr="00575437">
      <w:rPr>
        <w:sz w:val="16"/>
        <w:szCs w:val="16"/>
      </w:rPr>
      <w:fldChar w:fldCharType="end"/>
    </w:r>
    <w:r w:rsidRPr="00575437">
      <w:rPr>
        <w:sz w:val="16"/>
        <w:szCs w:val="16"/>
      </w:rPr>
      <w:t>/</w:t>
    </w:r>
    <w:r w:rsidRPr="00575437">
      <w:rPr>
        <w:sz w:val="16"/>
        <w:szCs w:val="16"/>
      </w:rPr>
      <w:fldChar w:fldCharType="begin"/>
    </w:r>
    <w:r w:rsidRPr="00575437">
      <w:rPr>
        <w:sz w:val="16"/>
        <w:szCs w:val="16"/>
      </w:rPr>
      <w:instrText xml:space="preserve"> NUMPAGES  </w:instrText>
    </w:r>
    <w:r w:rsidRPr="00575437">
      <w:rPr>
        <w:sz w:val="16"/>
        <w:szCs w:val="16"/>
      </w:rPr>
      <w:fldChar w:fldCharType="separate"/>
    </w:r>
    <w:r w:rsidR="00E541FC">
      <w:rPr>
        <w:noProof/>
        <w:sz w:val="16"/>
        <w:szCs w:val="16"/>
      </w:rPr>
      <w:t>4</w:t>
    </w:r>
    <w:r w:rsidRPr="00575437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434C" w14:textId="77777777" w:rsidR="004B51EE" w:rsidRDefault="004B51EE" w:rsidP="004B51EE">
    <w:pPr>
      <w:pStyle w:val="Fuzeile"/>
      <w:tabs>
        <w:tab w:val="clear" w:pos="2347"/>
        <w:tab w:val="clear" w:pos="2659"/>
        <w:tab w:val="clear" w:pos="4695"/>
        <w:tab w:val="clear" w:pos="7042"/>
        <w:tab w:val="right" w:pos="14034"/>
      </w:tabs>
      <w:rPr>
        <w:rStyle w:val="Platzhaltertext"/>
        <w:color w:val="000000" w:themeColor="text1"/>
        <w:sz w:val="16"/>
        <w:lang w:val="it-CH"/>
      </w:rPr>
    </w:pPr>
  </w:p>
  <w:p w14:paraId="6D759319" w14:textId="77777777" w:rsidR="004B51EE" w:rsidRPr="004B51EE" w:rsidRDefault="0099531B" w:rsidP="004B51EE">
    <w:pPr>
      <w:pStyle w:val="Fuzeile"/>
      <w:tabs>
        <w:tab w:val="clear" w:pos="2347"/>
        <w:tab w:val="clear" w:pos="2659"/>
        <w:tab w:val="clear" w:pos="4695"/>
        <w:tab w:val="clear" w:pos="7042"/>
        <w:tab w:val="right" w:pos="14034"/>
      </w:tabs>
      <w:rPr>
        <w:color w:val="000000" w:themeColor="text1"/>
        <w:sz w:val="16"/>
        <w:lang w:val="it-IT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E342328" wp14:editId="013574B3">
          <wp:simplePos x="0" y="0"/>
          <wp:positionH relativeFrom="column">
            <wp:posOffset>3693160</wp:posOffset>
          </wp:positionH>
          <wp:positionV relativeFrom="paragraph">
            <wp:posOffset>313690</wp:posOffset>
          </wp:positionV>
          <wp:extent cx="2167200" cy="183600"/>
          <wp:effectExtent l="0" t="0" r="5080" b="6985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1EE" w:rsidRPr="008D49EE">
      <w:rPr>
        <w:rStyle w:val="Platzhaltertext"/>
        <w:color w:val="000000" w:themeColor="text1"/>
        <w:sz w:val="16"/>
        <w:lang w:val="it-CH"/>
      </w:rPr>
      <w:t>Fachhochschule Graubünden</w:t>
    </w:r>
    <w:r w:rsidR="004B51EE">
      <w:rPr>
        <w:rStyle w:val="Platzhaltertext"/>
        <w:color w:val="000000" w:themeColor="text1"/>
        <w:sz w:val="16"/>
        <w:lang w:val="it-CH"/>
      </w:rPr>
      <w:br/>
    </w:r>
    <w:r w:rsidR="004B51EE" w:rsidRPr="001051BE">
      <w:rPr>
        <w:rStyle w:val="Platzhaltertext"/>
        <w:color w:val="000000" w:themeColor="text1"/>
        <w:sz w:val="16"/>
        <w:lang w:val="it-CH"/>
      </w:rPr>
      <w:t>Scola auta spezialisada dal Grischun</w:t>
    </w:r>
    <w:r w:rsidR="004B51EE">
      <w:rPr>
        <w:rStyle w:val="Platzhaltertext"/>
        <w:color w:val="000000" w:themeColor="text1"/>
        <w:sz w:val="16"/>
        <w:lang w:val="it-CH"/>
      </w:rPr>
      <w:br/>
    </w:r>
    <w:r w:rsidR="004B51EE" w:rsidRPr="001051BE">
      <w:rPr>
        <w:rStyle w:val="Platzhaltertext"/>
        <w:color w:val="000000" w:themeColor="text1"/>
        <w:sz w:val="16"/>
        <w:lang w:val="it-CH"/>
      </w:rPr>
      <w:t>Scuola universitaria professionale dei Grigioni</w:t>
    </w:r>
    <w:r w:rsidR="004B51EE">
      <w:rPr>
        <w:rStyle w:val="Platzhaltertext"/>
        <w:color w:val="000000" w:themeColor="text1"/>
        <w:sz w:val="16"/>
        <w:lang w:val="it-CH"/>
      </w:rPr>
      <w:br/>
      <w:t>University of Applied Sciences of the Grisons</w:t>
    </w:r>
    <w:r w:rsidR="004B51EE">
      <w:rPr>
        <w:rStyle w:val="Platzhaltertext"/>
        <w:color w:val="000000" w:themeColor="text1"/>
        <w:sz w:val="16"/>
        <w:lang w:val="it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91A0" w14:textId="77777777" w:rsidR="008B0A64" w:rsidRDefault="008B0A64">
      <w:r>
        <w:separator/>
      </w:r>
    </w:p>
  </w:footnote>
  <w:footnote w:type="continuationSeparator" w:id="0">
    <w:p w14:paraId="73DC6B3D" w14:textId="77777777" w:rsidR="008B0A64" w:rsidRDefault="008B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CD39" w14:textId="77777777" w:rsidR="00766AB7" w:rsidRDefault="00766A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98CE" w14:textId="77777777" w:rsidR="009C0C7C" w:rsidRDefault="001D6158" w:rsidP="00076668">
    <w:pPr>
      <w:spacing w:line="240" w:lineRule="auto"/>
      <w:contextualSpacing/>
      <w:rPr>
        <w:rStyle w:val="Inhaltssteuerelemente"/>
      </w:rPr>
    </w:pPr>
    <w:r>
      <w:rPr>
        <w:rStyle w:val="Inhaltssteuerelemente"/>
      </w:rPr>
      <w:ptab w:relativeTo="margin" w:alignment="left" w:leader="none"/>
    </w:r>
    <w:r w:rsidR="009C0C7C">
      <w:rPr>
        <w:rStyle w:val="Inhaltssteuerelemente"/>
      </w:rPr>
      <w:ptab w:relativeTo="margin" w:alignment="left" w:leader="none"/>
    </w:r>
    <w:r w:rsidR="009C0C7C" w:rsidRPr="009E4E36">
      <w:rPr>
        <w:rStyle w:val="Inhaltssteuerelemente"/>
      </w:rPr>
      <w:t xml:space="preserve">Titel: </w:t>
    </w:r>
    <w:sdt>
      <w:sdtPr>
        <w:rPr>
          <w:rStyle w:val="Inhaltssteuerelemente"/>
        </w:rPr>
        <w:alias w:val="Titel"/>
        <w:tag w:val="title"/>
        <w:id w:val="262337171"/>
        <w:placeholder>
          <w:docPart w:val="27DDD532F82B43AFA310ED2A50017A3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Inhaltssteuerelemente"/>
        </w:rPr>
      </w:sdtEndPr>
      <w:sdtContent>
        <w:r w:rsidR="008E1FDF">
          <w:rPr>
            <w:rStyle w:val="Inhaltssteuerelemente"/>
          </w:rPr>
          <w:t>Projektantrag InnoBooster</w:t>
        </w:r>
      </w:sdtContent>
    </w:sdt>
    <w:r w:rsidR="009C0C7C">
      <w:rPr>
        <w:rStyle w:val="Inhaltssteuerelemente"/>
      </w:rPr>
      <w:ptab w:relativeTo="margin" w:alignment="right" w:leader="none"/>
    </w:r>
  </w:p>
  <w:p w14:paraId="67B1068D" w14:textId="77777777" w:rsidR="00BB6C49" w:rsidRDefault="00874E67" w:rsidP="00076668">
    <w:pPr>
      <w:pStyle w:val="Inhaltssteuerelementtextbox"/>
      <w:spacing w:before="60" w:after="60"/>
      <w:contextualSpacing/>
      <w:rPr>
        <w:rStyle w:val="KopfzeileZchn"/>
      </w:rPr>
    </w:pPr>
    <w:r w:rsidRPr="009E4E36">
      <w:rPr>
        <w:rStyle w:val="Inhaltssteuerelemente"/>
      </w:rPr>
      <w:t xml:space="preserve">Ausgabestelle: </w:t>
    </w:r>
    <w:sdt>
      <w:sdtPr>
        <w:alias w:val="Ausgabestelle"/>
        <w:tag w:val="issuingOffice"/>
        <w:id w:val="1690025509"/>
        <w:dataBinding w:prefixMappings="xmlns:ns0='http://schemas.openxmlformats.org/officeDocument/2006/extended-properties' " w:xpath="/ns0:Properties[1]/ns0:Manager[1]" w:storeItemID="{6668398D-A668-4E3E-A5EB-62B293D839F1}"/>
        <w:comboBox w:lastValue="Prorektorat">
          <w:listItem w:value="Wählen Sie ein Element aus."/>
          <w:listItem w:displayText="Rektorat" w:value="Rektorat"/>
          <w:listItem w:displayText="Prorektorat" w:value="Prorektorat"/>
          <w:listItem w:displayText="Departement Angewandte Zukunftstechnologien" w:value="Departement Angewandte Zukunftstechnologien"/>
          <w:listItem w:displayText="Departement Entrepreneurial Management" w:value="Departement Entrepreneurial Management"/>
          <w:listItem w:displayText="Departement Entwicklung im alpinen Raum" w:value="Departement Entwicklung im alpinen Raum"/>
          <w:listItem w:displayText="Zentrale Dienste" w:value="Zentrale Dienste"/>
          <w:listItem w:displayText="Institut für Bauen im alpinen Raum" w:value="Institut für Bauen im alpinen Raum"/>
          <w:listItem w:displayText="Institut für Management und Weiterbildung" w:value="Institut für Management und Weiterbildung"/>
          <w:listItem w:displayText="Institut für Multimedia Production" w:value="Institut für Multimedia Production"/>
          <w:listItem w:displayText="Institut für Photonics und Robotics" w:value="Institut für Photonics und Robotics"/>
          <w:listItem w:displayText="Institut für Tourismus und Freizeit" w:value="Institut für Tourismus und Freizeit"/>
          <w:listItem w:displayText="Schweizerisches Institut für Entrepreneurship" w:value="Schweizerisches Institut für Entrepreneurship"/>
          <w:listItem w:displayText="Schweizerisches Institut für Informationswissenschaft" w:value="Schweizerisches Institut für Informationswissenschaft"/>
          <w:listItem w:displayText="Zentrum für Betriebswirtschaftslehre" w:value="Zentrum für Betriebswirtschaftslehre"/>
          <w:listItem w:displayText="Zentrum für Verwaltungsmanagement" w:value="Zentrum für Verwaltungsmanagement"/>
          <w:listItem w:displayText="Zentrum für wirtschaftspolitisch Forschung" w:value="Zentrum für wirtschaftspolitisch Forschung"/>
        </w:comboBox>
      </w:sdtPr>
      <w:sdtEndPr/>
      <w:sdtContent>
        <w:r w:rsidR="008E1FDF">
          <w:t>Prorektorat</w:t>
        </w:r>
      </w:sdtContent>
    </w:sdt>
    <w:r w:rsidR="001D6158">
      <w:rPr>
        <w:rStyle w:val="KopfzeileZchn"/>
      </w:rPr>
      <w:ptab w:relativeTo="margin" w:alignment="right" w:leader="none"/>
    </w:r>
  </w:p>
  <w:p w14:paraId="0D5548D6" w14:textId="77777777" w:rsidR="00874E67" w:rsidRDefault="001D6158" w:rsidP="00076668">
    <w:pPr>
      <w:spacing w:line="240" w:lineRule="auto"/>
      <w:contextualSpacing/>
      <w:rPr>
        <w:rStyle w:val="Inhaltssteuerelemente"/>
      </w:rPr>
    </w:pPr>
    <w:r>
      <w:rPr>
        <w:rStyle w:val="Inhaltssteuerelemente"/>
      </w:rPr>
      <w:ptab w:relativeTo="margin" w:alignment="left" w:leader="none"/>
    </w:r>
    <w:r w:rsidR="00874E67" w:rsidRPr="009E4E36">
      <w:rPr>
        <w:rStyle w:val="Inhaltssteuerelemente"/>
      </w:rPr>
      <w:t xml:space="preserve">Geltungsbereich: </w:t>
    </w:r>
    <w:sdt>
      <w:sdtPr>
        <w:rPr>
          <w:rStyle w:val="Inhaltssteuerelemente"/>
        </w:rPr>
        <w:alias w:val="Geltungsbereich"/>
        <w:tag w:val="scope"/>
        <w:id w:val="871504861"/>
        <w:placeholder>
          <w:docPart w:val="951E363E4FEA447593E34A974B857512"/>
        </w:placeholder>
        <w:dataBinding w:prefixMappings="xmlns:ns0='http://schemas.openxmlformats.org/officeDocument/2006/extended-properties' " w:xpath="/ns0:Properties[1]/ns0:Company[1]" w:storeItemID="{6668398D-A668-4E3E-A5EB-62B293D839F1}"/>
        <w:dropDownList w:lastValue="Fachhochschule Graubünden">
          <w:listItem w:value="Wählen Sie ein Element aus."/>
          <w:listItem w:displayText="Fachhochschule Graubünden" w:value="Fachhochschule Graubünden"/>
          <w:listItem w:displayText="Departement" w:value="Departement"/>
          <w:listItem w:displayText="Institut" w:value="Institut"/>
          <w:listItem w:displayText="Studiengang" w:value="Studiengang"/>
          <w:listItem w:displayText="Projekt" w:value="Projekt"/>
          <w:listItem w:displayText="Prozess" w:value="Prozess"/>
        </w:dropDownList>
      </w:sdtPr>
      <w:sdtEndPr>
        <w:rPr>
          <w:rStyle w:val="Inhaltssteuerelemente"/>
        </w:rPr>
      </w:sdtEndPr>
      <w:sdtContent>
        <w:r w:rsidR="008E1FDF">
          <w:rPr>
            <w:rStyle w:val="Inhaltssteuerelemente"/>
          </w:rPr>
          <w:t>Fachhochschule Graubünden</w:t>
        </w:r>
      </w:sdtContent>
    </w:sdt>
    <w:r>
      <w:rPr>
        <w:rStyle w:val="Inhaltssteuerelemente"/>
      </w:rPr>
      <w:ptab w:relativeTo="margin" w:alignment="right" w:leader="none"/>
    </w:r>
  </w:p>
  <w:p w14:paraId="1BD7E5A7" w14:textId="77777777" w:rsidR="001D6158" w:rsidRDefault="001D6158" w:rsidP="009E4E36">
    <w:pPr>
      <w:spacing w:line="210" w:lineRule="exact"/>
      <w:contextualSpacing/>
      <w:rPr>
        <w:rStyle w:val="Inhaltssteuerelemente"/>
      </w:rPr>
    </w:pPr>
  </w:p>
  <w:p w14:paraId="4491FC14" w14:textId="77777777" w:rsidR="00BB6C49" w:rsidRPr="009E4E36" w:rsidRDefault="00BB6C49" w:rsidP="009E4E36">
    <w:pPr>
      <w:spacing w:line="210" w:lineRule="exact"/>
      <w:contextualSpacing/>
      <w:rPr>
        <w:rStyle w:val="Inhaltssteuerelement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A2DC" w14:textId="77777777" w:rsidR="004B51EE" w:rsidRDefault="004B51EE">
    <w:pPr>
      <w:pStyle w:val="Kopfzeile"/>
    </w:pPr>
  </w:p>
  <w:p w14:paraId="1838858D" w14:textId="77777777" w:rsidR="004B51EE" w:rsidRDefault="004B51EE">
    <w:pPr>
      <w:pStyle w:val="Kopfzeile"/>
    </w:pPr>
    <w:r w:rsidRPr="00DA631A">
      <w:rPr>
        <w:noProof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DE5632" wp14:editId="649DA0F1">
              <wp:simplePos x="0" y="0"/>
              <wp:positionH relativeFrom="leftMargin">
                <wp:posOffset>504190</wp:posOffset>
              </wp:positionH>
              <wp:positionV relativeFrom="page">
                <wp:posOffset>504190</wp:posOffset>
              </wp:positionV>
              <wp:extent cx="3445200" cy="428400"/>
              <wp:effectExtent l="0" t="0" r="3175" b="0"/>
              <wp:wrapNone/>
              <wp:docPr id="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200" cy="42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Logo"/>
                            <w:tag w:val="logo"/>
                            <w:id w:val="-1166868988"/>
                            <w:docPartList>
                              <w:docPartGallery w:val="Quick Parts"/>
                              <w:docPartCategory w:val="Logos"/>
                            </w:docPartList>
                          </w:sdtPr>
                          <w:sdtEndPr/>
                          <w:sdtContent>
                            <w:p w14:paraId="550BA217" w14:textId="77777777" w:rsidR="004B51EE" w:rsidRDefault="008E1FDF" w:rsidP="004B51EE">
                              <w:pPr>
                                <w:tabs>
                                  <w:tab w:val="left" w:pos="630"/>
                                  <w:tab w:val="left" w:pos="1162"/>
                                </w:tabs>
                                <w:spacing w:before="0" w:after="0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42D4EE2" wp14:editId="3938144F">
                                    <wp:extent cx="2520000" cy="412364"/>
                                    <wp:effectExtent l="0" t="0" r="0" b="6985"/>
                                    <wp:docPr id="5" name="Grafik 5" descr="C:\Users\studermartin\AppData\Local\Microsoft\Windows\INetCache\Content.Word\FHGR_rgb_granit.e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studermartin\AppData\Local\Microsoft\Windows\INetCache\Content.Word\FHGR_rgb_granit.e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0000" cy="4123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E5632" id="_x0000_t202" coordsize="21600,21600" o:spt="202" path="m,l,21600r21600,l21600,xe">
              <v:stroke joinstyle="miter"/>
              <v:path gradientshapeok="t" o:connecttype="rect"/>
            </v:shapetype>
            <v:shape id="Logo" o:spid="_x0000_s1033" type="#_x0000_t202" style="position:absolute;margin-left:39.7pt;margin-top:39.7pt;width:271.3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" stroked="f">
              <v:textbox style="mso-fit-shape-to-text:t" inset="0,0,0,0">
                <w:txbxContent>
                  <w:sdt>
                    <w:sdtPr>
                      <w:alias w:val="Logo"/>
                      <w:tag w:val="logo"/>
                      <w:id w:val="-1166868988"/>
                      <w:docPartList>
                        <w:docPartGallery w:val="Quick Parts"/>
                        <w:docPartCategory w:val="Logos"/>
                      </w:docPartList>
                    </w:sdtPr>
                    <w:sdtEndPr/>
                    <w:sdtContent>
                      <w:p w14:paraId="550BA217" w14:textId="77777777" w:rsidR="004B51EE" w:rsidRDefault="008E1FDF" w:rsidP="004B51EE">
                        <w:pPr>
                          <w:tabs>
                            <w:tab w:val="left" w:pos="630"/>
                            <w:tab w:val="left" w:pos="1162"/>
                          </w:tabs>
                          <w:spacing w:before="0" w:after="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42D4EE2" wp14:editId="3938144F">
                              <wp:extent cx="2520000" cy="412364"/>
                              <wp:effectExtent l="0" t="0" r="0" b="6985"/>
                              <wp:docPr id="5" name="Grafik 5" descr="C:\Users\studermartin\AppData\Local\Microsoft\Windows\INetCache\Content.Word\FHGR_rgb_granit.e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studermartin\AppData\Local\Microsoft\Windows\INetCache\Content.Word\FHGR_rgb_granit.e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000" cy="4123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4B682B78" w14:textId="77777777" w:rsidR="004B51EE" w:rsidRDefault="004B51EE">
    <w:pPr>
      <w:pStyle w:val="Kopfzeile"/>
    </w:pPr>
  </w:p>
  <w:p w14:paraId="76586BBD" w14:textId="77777777" w:rsidR="004B51EE" w:rsidRDefault="004B51EE">
    <w:pPr>
      <w:pStyle w:val="Kopfzeile"/>
    </w:pPr>
  </w:p>
  <w:p w14:paraId="392A2700" w14:textId="77777777" w:rsidR="004B51EE" w:rsidRDefault="004B51EE">
    <w:pPr>
      <w:pStyle w:val="Kopfzeile"/>
    </w:pPr>
  </w:p>
  <w:p w14:paraId="2126EFDC" w14:textId="77777777" w:rsidR="004B51EE" w:rsidRDefault="004B51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F4A0F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1C1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562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AE6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EA02E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1621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E2D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00EC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5E9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8E2166"/>
    <w:multiLevelType w:val="multilevel"/>
    <w:tmpl w:val="CB7CFA54"/>
    <w:lvl w:ilvl="0">
      <w:start w:val="1"/>
      <w:numFmt w:val="decimal"/>
      <w:pStyle w:val="berschrift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1871A83"/>
    <w:multiLevelType w:val="multilevel"/>
    <w:tmpl w:val="57C22C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9075776"/>
    <w:multiLevelType w:val="multilevel"/>
    <w:tmpl w:val="5F664F4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6A0A91"/>
    <w:multiLevelType w:val="multilevel"/>
    <w:tmpl w:val="57C22C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8F0459"/>
    <w:multiLevelType w:val="multilevel"/>
    <w:tmpl w:val="57C22C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772012"/>
    <w:multiLevelType w:val="multilevel"/>
    <w:tmpl w:val="EA5211C4"/>
    <w:lvl w:ilvl="0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304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871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3062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4196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763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</w:abstractNum>
  <w:abstractNum w:abstractNumId="15" w15:restartNumberingAfterBreak="0">
    <w:nsid w:val="5FB85915"/>
    <w:multiLevelType w:val="multilevel"/>
    <w:tmpl w:val="650E5EC4"/>
    <w:styleLink w:val="NummerierteListe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6423FB6"/>
    <w:multiLevelType w:val="multilevel"/>
    <w:tmpl w:val="F7BCA8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152320C"/>
    <w:multiLevelType w:val="multilevel"/>
    <w:tmpl w:val="54E409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D0A4557"/>
    <w:multiLevelType w:val="multilevel"/>
    <w:tmpl w:val="AE6AB52E"/>
    <w:lvl w:ilvl="0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Aufzhlungszeichen3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972EF8"/>
    <w:multiLevelType w:val="multilevel"/>
    <w:tmpl w:val="A0E8934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F040972"/>
    <w:multiLevelType w:val="multilevel"/>
    <w:tmpl w:val="57C22C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4631540">
    <w:abstractNumId w:val="9"/>
  </w:num>
  <w:num w:numId="2" w16cid:durableId="1313945488">
    <w:abstractNumId w:val="14"/>
  </w:num>
  <w:num w:numId="3" w16cid:durableId="954680027">
    <w:abstractNumId w:val="19"/>
  </w:num>
  <w:num w:numId="4" w16cid:durableId="1171408773">
    <w:abstractNumId w:val="20"/>
  </w:num>
  <w:num w:numId="5" w16cid:durableId="1378315635">
    <w:abstractNumId w:val="10"/>
  </w:num>
  <w:num w:numId="6" w16cid:durableId="1326589059">
    <w:abstractNumId w:val="12"/>
  </w:num>
  <w:num w:numId="7" w16cid:durableId="176307441">
    <w:abstractNumId w:val="16"/>
  </w:num>
  <w:num w:numId="8" w16cid:durableId="739057513">
    <w:abstractNumId w:val="17"/>
  </w:num>
  <w:num w:numId="9" w16cid:durableId="27411292">
    <w:abstractNumId w:val="13"/>
  </w:num>
  <w:num w:numId="10" w16cid:durableId="549389567">
    <w:abstractNumId w:val="7"/>
  </w:num>
  <w:num w:numId="11" w16cid:durableId="1697340480">
    <w:abstractNumId w:val="6"/>
  </w:num>
  <w:num w:numId="12" w16cid:durableId="358821051">
    <w:abstractNumId w:val="11"/>
  </w:num>
  <w:num w:numId="13" w16cid:durableId="2099131775">
    <w:abstractNumId w:val="18"/>
  </w:num>
  <w:num w:numId="14" w16cid:durableId="273440185">
    <w:abstractNumId w:val="5"/>
  </w:num>
  <w:num w:numId="15" w16cid:durableId="507059216">
    <w:abstractNumId w:val="4"/>
  </w:num>
  <w:num w:numId="16" w16cid:durableId="846335932">
    <w:abstractNumId w:val="8"/>
  </w:num>
  <w:num w:numId="17" w16cid:durableId="1232034094">
    <w:abstractNumId w:val="3"/>
  </w:num>
  <w:num w:numId="18" w16cid:durableId="2108456652">
    <w:abstractNumId w:val="2"/>
  </w:num>
  <w:num w:numId="19" w16cid:durableId="366370480">
    <w:abstractNumId w:val="1"/>
  </w:num>
  <w:num w:numId="20" w16cid:durableId="924387675">
    <w:abstractNumId w:val="0"/>
  </w:num>
  <w:num w:numId="21" w16cid:durableId="166280661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CH" w:vendorID="64" w:dllVersion="0" w:nlCheck="1" w:checkStyle="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DF"/>
    <w:rsid w:val="00000DFE"/>
    <w:rsid w:val="00001032"/>
    <w:rsid w:val="0000216D"/>
    <w:rsid w:val="000025C3"/>
    <w:rsid w:val="000055CB"/>
    <w:rsid w:val="00012FB4"/>
    <w:rsid w:val="00015588"/>
    <w:rsid w:val="00017A51"/>
    <w:rsid w:val="00022DA9"/>
    <w:rsid w:val="00023BC4"/>
    <w:rsid w:val="000243DA"/>
    <w:rsid w:val="00027135"/>
    <w:rsid w:val="00030B6C"/>
    <w:rsid w:val="0003161F"/>
    <w:rsid w:val="000322FF"/>
    <w:rsid w:val="0003470B"/>
    <w:rsid w:val="0004035F"/>
    <w:rsid w:val="000457C9"/>
    <w:rsid w:val="00046E18"/>
    <w:rsid w:val="0004737A"/>
    <w:rsid w:val="00047819"/>
    <w:rsid w:val="0005370A"/>
    <w:rsid w:val="00053E17"/>
    <w:rsid w:val="00056E0B"/>
    <w:rsid w:val="00060EAA"/>
    <w:rsid w:val="0006105C"/>
    <w:rsid w:val="00065987"/>
    <w:rsid w:val="0006683A"/>
    <w:rsid w:val="00066E6A"/>
    <w:rsid w:val="00066F25"/>
    <w:rsid w:val="00067B3F"/>
    <w:rsid w:val="00071292"/>
    <w:rsid w:val="000735B8"/>
    <w:rsid w:val="000757AF"/>
    <w:rsid w:val="00076668"/>
    <w:rsid w:val="00081EE1"/>
    <w:rsid w:val="00084A73"/>
    <w:rsid w:val="00085850"/>
    <w:rsid w:val="00087EE4"/>
    <w:rsid w:val="00092436"/>
    <w:rsid w:val="00092BB2"/>
    <w:rsid w:val="000947FD"/>
    <w:rsid w:val="000A444D"/>
    <w:rsid w:val="000A4DA2"/>
    <w:rsid w:val="000A515A"/>
    <w:rsid w:val="000B078C"/>
    <w:rsid w:val="000B49FB"/>
    <w:rsid w:val="000B5BC4"/>
    <w:rsid w:val="000C414D"/>
    <w:rsid w:val="000C5ECE"/>
    <w:rsid w:val="000D0B37"/>
    <w:rsid w:val="000D12AC"/>
    <w:rsid w:val="000D1E4C"/>
    <w:rsid w:val="000D27E6"/>
    <w:rsid w:val="000D3C20"/>
    <w:rsid w:val="000D3D8B"/>
    <w:rsid w:val="000D440B"/>
    <w:rsid w:val="000D5641"/>
    <w:rsid w:val="000D6A1C"/>
    <w:rsid w:val="000D7AED"/>
    <w:rsid w:val="000E13A7"/>
    <w:rsid w:val="000E222E"/>
    <w:rsid w:val="000E34FB"/>
    <w:rsid w:val="000E59FD"/>
    <w:rsid w:val="000E6707"/>
    <w:rsid w:val="000E6D2C"/>
    <w:rsid w:val="000E720D"/>
    <w:rsid w:val="000F0BCB"/>
    <w:rsid w:val="000F444E"/>
    <w:rsid w:val="000F5CD2"/>
    <w:rsid w:val="0010480A"/>
    <w:rsid w:val="001051BE"/>
    <w:rsid w:val="00107DF7"/>
    <w:rsid w:val="0011080C"/>
    <w:rsid w:val="00117890"/>
    <w:rsid w:val="00120989"/>
    <w:rsid w:val="001212B4"/>
    <w:rsid w:val="00121B3C"/>
    <w:rsid w:val="00123498"/>
    <w:rsid w:val="0012636A"/>
    <w:rsid w:val="00133D18"/>
    <w:rsid w:val="00134964"/>
    <w:rsid w:val="00137D84"/>
    <w:rsid w:val="00141327"/>
    <w:rsid w:val="001476DB"/>
    <w:rsid w:val="0015140B"/>
    <w:rsid w:val="00151F6E"/>
    <w:rsid w:val="00152543"/>
    <w:rsid w:val="00155492"/>
    <w:rsid w:val="0015720A"/>
    <w:rsid w:val="00161289"/>
    <w:rsid w:val="00164026"/>
    <w:rsid w:val="00165B9D"/>
    <w:rsid w:val="001678B7"/>
    <w:rsid w:val="001747BA"/>
    <w:rsid w:val="00177B23"/>
    <w:rsid w:val="001807D4"/>
    <w:rsid w:val="001872D9"/>
    <w:rsid w:val="0018766D"/>
    <w:rsid w:val="00190345"/>
    <w:rsid w:val="001915B5"/>
    <w:rsid w:val="001915E2"/>
    <w:rsid w:val="001975F7"/>
    <w:rsid w:val="00197F22"/>
    <w:rsid w:val="001A0EA7"/>
    <w:rsid w:val="001A533F"/>
    <w:rsid w:val="001A64B3"/>
    <w:rsid w:val="001B2C1D"/>
    <w:rsid w:val="001B35F4"/>
    <w:rsid w:val="001B624E"/>
    <w:rsid w:val="001C28AE"/>
    <w:rsid w:val="001C3EE3"/>
    <w:rsid w:val="001C3F72"/>
    <w:rsid w:val="001C51C0"/>
    <w:rsid w:val="001C58CF"/>
    <w:rsid w:val="001C5D0E"/>
    <w:rsid w:val="001C7464"/>
    <w:rsid w:val="001D08D3"/>
    <w:rsid w:val="001D29B7"/>
    <w:rsid w:val="001D6158"/>
    <w:rsid w:val="001E1C29"/>
    <w:rsid w:val="001E1E2F"/>
    <w:rsid w:val="001E3C2E"/>
    <w:rsid w:val="001E471F"/>
    <w:rsid w:val="001E69D9"/>
    <w:rsid w:val="001F1616"/>
    <w:rsid w:val="001F3633"/>
    <w:rsid w:val="001F502D"/>
    <w:rsid w:val="00203EF1"/>
    <w:rsid w:val="0020459B"/>
    <w:rsid w:val="00204B93"/>
    <w:rsid w:val="00204F4B"/>
    <w:rsid w:val="0020664A"/>
    <w:rsid w:val="00207376"/>
    <w:rsid w:val="00207964"/>
    <w:rsid w:val="00212DE7"/>
    <w:rsid w:val="0021690D"/>
    <w:rsid w:val="0021706E"/>
    <w:rsid w:val="002179C2"/>
    <w:rsid w:val="00217A48"/>
    <w:rsid w:val="00224244"/>
    <w:rsid w:val="0022473B"/>
    <w:rsid w:val="00224BFE"/>
    <w:rsid w:val="002271A6"/>
    <w:rsid w:val="002320A0"/>
    <w:rsid w:val="00232D07"/>
    <w:rsid w:val="00236267"/>
    <w:rsid w:val="00236BB7"/>
    <w:rsid w:val="00237483"/>
    <w:rsid w:val="00244CB6"/>
    <w:rsid w:val="00245615"/>
    <w:rsid w:val="002456D4"/>
    <w:rsid w:val="00247BDF"/>
    <w:rsid w:val="00254B72"/>
    <w:rsid w:val="00254BAC"/>
    <w:rsid w:val="00261564"/>
    <w:rsid w:val="0026314F"/>
    <w:rsid w:val="002636AD"/>
    <w:rsid w:val="00263EDC"/>
    <w:rsid w:val="00265EC0"/>
    <w:rsid w:val="0027017E"/>
    <w:rsid w:val="00271947"/>
    <w:rsid w:val="00274396"/>
    <w:rsid w:val="00276B17"/>
    <w:rsid w:val="00276D4C"/>
    <w:rsid w:val="00282087"/>
    <w:rsid w:val="00284388"/>
    <w:rsid w:val="002858C3"/>
    <w:rsid w:val="002923CA"/>
    <w:rsid w:val="00293BC4"/>
    <w:rsid w:val="002949F8"/>
    <w:rsid w:val="002A0488"/>
    <w:rsid w:val="002A10AC"/>
    <w:rsid w:val="002A33E2"/>
    <w:rsid w:val="002A3E69"/>
    <w:rsid w:val="002B0654"/>
    <w:rsid w:val="002B2351"/>
    <w:rsid w:val="002B503C"/>
    <w:rsid w:val="002C0C7C"/>
    <w:rsid w:val="002C35F1"/>
    <w:rsid w:val="002C6137"/>
    <w:rsid w:val="002C639C"/>
    <w:rsid w:val="002D0FC3"/>
    <w:rsid w:val="002D2DD1"/>
    <w:rsid w:val="002D3A17"/>
    <w:rsid w:val="002E12FD"/>
    <w:rsid w:val="002E1FFF"/>
    <w:rsid w:val="002E5299"/>
    <w:rsid w:val="002F176B"/>
    <w:rsid w:val="002F6B70"/>
    <w:rsid w:val="002F785A"/>
    <w:rsid w:val="003001A2"/>
    <w:rsid w:val="00300D3A"/>
    <w:rsid w:val="00302933"/>
    <w:rsid w:val="00302A24"/>
    <w:rsid w:val="003040F8"/>
    <w:rsid w:val="0030633E"/>
    <w:rsid w:val="00310A0B"/>
    <w:rsid w:val="00311F07"/>
    <w:rsid w:val="00312507"/>
    <w:rsid w:val="00317C68"/>
    <w:rsid w:val="00326D5A"/>
    <w:rsid w:val="00336678"/>
    <w:rsid w:val="0033676F"/>
    <w:rsid w:val="00342A28"/>
    <w:rsid w:val="00342E06"/>
    <w:rsid w:val="00344585"/>
    <w:rsid w:val="0034647A"/>
    <w:rsid w:val="0035062F"/>
    <w:rsid w:val="00361E68"/>
    <w:rsid w:val="00362DC7"/>
    <w:rsid w:val="00362F87"/>
    <w:rsid w:val="0036510C"/>
    <w:rsid w:val="00365AE7"/>
    <w:rsid w:val="003670D4"/>
    <w:rsid w:val="00370870"/>
    <w:rsid w:val="00371025"/>
    <w:rsid w:val="00372C3E"/>
    <w:rsid w:val="003742CC"/>
    <w:rsid w:val="003766BB"/>
    <w:rsid w:val="003771F0"/>
    <w:rsid w:val="00383CC7"/>
    <w:rsid w:val="00384034"/>
    <w:rsid w:val="00384650"/>
    <w:rsid w:val="00385887"/>
    <w:rsid w:val="0038739A"/>
    <w:rsid w:val="00392151"/>
    <w:rsid w:val="0039222D"/>
    <w:rsid w:val="0039461B"/>
    <w:rsid w:val="003A2596"/>
    <w:rsid w:val="003A27BB"/>
    <w:rsid w:val="003A2DA4"/>
    <w:rsid w:val="003A6785"/>
    <w:rsid w:val="003A6D8F"/>
    <w:rsid w:val="003B30C9"/>
    <w:rsid w:val="003C0134"/>
    <w:rsid w:val="003C01F6"/>
    <w:rsid w:val="003C1547"/>
    <w:rsid w:val="003C1E97"/>
    <w:rsid w:val="003C2E86"/>
    <w:rsid w:val="003C45CE"/>
    <w:rsid w:val="003C7D72"/>
    <w:rsid w:val="003D008E"/>
    <w:rsid w:val="003D27E4"/>
    <w:rsid w:val="003D43FA"/>
    <w:rsid w:val="003D75ED"/>
    <w:rsid w:val="003E4507"/>
    <w:rsid w:val="003E75F0"/>
    <w:rsid w:val="003F0675"/>
    <w:rsid w:val="003F5D50"/>
    <w:rsid w:val="003F7C4E"/>
    <w:rsid w:val="00401620"/>
    <w:rsid w:val="00401D2F"/>
    <w:rsid w:val="00401DA7"/>
    <w:rsid w:val="0040444C"/>
    <w:rsid w:val="0041388B"/>
    <w:rsid w:val="0041520E"/>
    <w:rsid w:val="0042282E"/>
    <w:rsid w:val="004251FD"/>
    <w:rsid w:val="004259E3"/>
    <w:rsid w:val="00435174"/>
    <w:rsid w:val="00435C36"/>
    <w:rsid w:val="004370D3"/>
    <w:rsid w:val="0044025A"/>
    <w:rsid w:val="00442CC0"/>
    <w:rsid w:val="0044483A"/>
    <w:rsid w:val="00451F1A"/>
    <w:rsid w:val="00452186"/>
    <w:rsid w:val="004542CE"/>
    <w:rsid w:val="00455BD0"/>
    <w:rsid w:val="00463EB0"/>
    <w:rsid w:val="004647DF"/>
    <w:rsid w:val="00465A1E"/>
    <w:rsid w:val="00470778"/>
    <w:rsid w:val="00471072"/>
    <w:rsid w:val="0047201A"/>
    <w:rsid w:val="00473BB1"/>
    <w:rsid w:val="00474FDF"/>
    <w:rsid w:val="00476AD1"/>
    <w:rsid w:val="00480DAB"/>
    <w:rsid w:val="00485930"/>
    <w:rsid w:val="00490F27"/>
    <w:rsid w:val="00492885"/>
    <w:rsid w:val="00492ACA"/>
    <w:rsid w:val="00494E54"/>
    <w:rsid w:val="00497DB5"/>
    <w:rsid w:val="004A1F2D"/>
    <w:rsid w:val="004A3087"/>
    <w:rsid w:val="004A5560"/>
    <w:rsid w:val="004B0DA2"/>
    <w:rsid w:val="004B51EE"/>
    <w:rsid w:val="004B5651"/>
    <w:rsid w:val="004B5928"/>
    <w:rsid w:val="004B7FA3"/>
    <w:rsid w:val="004C0071"/>
    <w:rsid w:val="004C376E"/>
    <w:rsid w:val="004C4FE7"/>
    <w:rsid w:val="004D1A4D"/>
    <w:rsid w:val="004D2D85"/>
    <w:rsid w:val="004D5E05"/>
    <w:rsid w:val="004F51BC"/>
    <w:rsid w:val="0050264D"/>
    <w:rsid w:val="00503412"/>
    <w:rsid w:val="00504823"/>
    <w:rsid w:val="00505D5F"/>
    <w:rsid w:val="00507484"/>
    <w:rsid w:val="00511271"/>
    <w:rsid w:val="00513A45"/>
    <w:rsid w:val="005145CB"/>
    <w:rsid w:val="0052095A"/>
    <w:rsid w:val="005215EC"/>
    <w:rsid w:val="00526B71"/>
    <w:rsid w:val="005329AD"/>
    <w:rsid w:val="005403BB"/>
    <w:rsid w:val="00540DD5"/>
    <w:rsid w:val="00542652"/>
    <w:rsid w:val="00545DA3"/>
    <w:rsid w:val="00550A7A"/>
    <w:rsid w:val="00550D55"/>
    <w:rsid w:val="00552C66"/>
    <w:rsid w:val="005564D5"/>
    <w:rsid w:val="00557A9B"/>
    <w:rsid w:val="00557F56"/>
    <w:rsid w:val="005603EF"/>
    <w:rsid w:val="0056308E"/>
    <w:rsid w:val="005631F5"/>
    <w:rsid w:val="00566202"/>
    <w:rsid w:val="00571EBF"/>
    <w:rsid w:val="00575437"/>
    <w:rsid w:val="00583632"/>
    <w:rsid w:val="00583CEA"/>
    <w:rsid w:val="00583EB7"/>
    <w:rsid w:val="005846F9"/>
    <w:rsid w:val="00591AAA"/>
    <w:rsid w:val="00596018"/>
    <w:rsid w:val="00596D8B"/>
    <w:rsid w:val="005973BD"/>
    <w:rsid w:val="005A0ABE"/>
    <w:rsid w:val="005A0E88"/>
    <w:rsid w:val="005A6C93"/>
    <w:rsid w:val="005B0B5E"/>
    <w:rsid w:val="005B121F"/>
    <w:rsid w:val="005B28A7"/>
    <w:rsid w:val="005B3184"/>
    <w:rsid w:val="005B31E2"/>
    <w:rsid w:val="005B50C2"/>
    <w:rsid w:val="005B5728"/>
    <w:rsid w:val="005B64B6"/>
    <w:rsid w:val="005B7877"/>
    <w:rsid w:val="005C2D8B"/>
    <w:rsid w:val="005C54D1"/>
    <w:rsid w:val="005C5C2C"/>
    <w:rsid w:val="005C6722"/>
    <w:rsid w:val="005D07E8"/>
    <w:rsid w:val="005D1D7D"/>
    <w:rsid w:val="005D2A32"/>
    <w:rsid w:val="005D3450"/>
    <w:rsid w:val="005D3605"/>
    <w:rsid w:val="005D3774"/>
    <w:rsid w:val="005D505C"/>
    <w:rsid w:val="005D7910"/>
    <w:rsid w:val="005E3FED"/>
    <w:rsid w:val="005F3186"/>
    <w:rsid w:val="005F318A"/>
    <w:rsid w:val="005F5244"/>
    <w:rsid w:val="005F70C1"/>
    <w:rsid w:val="00604F0E"/>
    <w:rsid w:val="006079AF"/>
    <w:rsid w:val="006140B6"/>
    <w:rsid w:val="00616560"/>
    <w:rsid w:val="006209DC"/>
    <w:rsid w:val="00623500"/>
    <w:rsid w:val="00624147"/>
    <w:rsid w:val="006243D8"/>
    <w:rsid w:val="00624E32"/>
    <w:rsid w:val="006263F2"/>
    <w:rsid w:val="00626736"/>
    <w:rsid w:val="00632A2A"/>
    <w:rsid w:val="00641A29"/>
    <w:rsid w:val="00644B77"/>
    <w:rsid w:val="00651B9B"/>
    <w:rsid w:val="006524B2"/>
    <w:rsid w:val="00652B24"/>
    <w:rsid w:val="00652F69"/>
    <w:rsid w:val="00655B8B"/>
    <w:rsid w:val="00655D6D"/>
    <w:rsid w:val="00656C95"/>
    <w:rsid w:val="00660621"/>
    <w:rsid w:val="00660AE2"/>
    <w:rsid w:val="00660B6F"/>
    <w:rsid w:val="00664B55"/>
    <w:rsid w:val="00670687"/>
    <w:rsid w:val="00672019"/>
    <w:rsid w:val="00672A67"/>
    <w:rsid w:val="0067460B"/>
    <w:rsid w:val="00675226"/>
    <w:rsid w:val="0067581D"/>
    <w:rsid w:val="006822AF"/>
    <w:rsid w:val="0068483C"/>
    <w:rsid w:val="00685F21"/>
    <w:rsid w:val="0069140F"/>
    <w:rsid w:val="00696CE9"/>
    <w:rsid w:val="00697740"/>
    <w:rsid w:val="00697DA0"/>
    <w:rsid w:val="006A120A"/>
    <w:rsid w:val="006A36F0"/>
    <w:rsid w:val="006A43B7"/>
    <w:rsid w:val="006A7F90"/>
    <w:rsid w:val="006B09A8"/>
    <w:rsid w:val="006B1332"/>
    <w:rsid w:val="006B7115"/>
    <w:rsid w:val="006B7948"/>
    <w:rsid w:val="006C1054"/>
    <w:rsid w:val="006C37C0"/>
    <w:rsid w:val="006C5576"/>
    <w:rsid w:val="006C5E21"/>
    <w:rsid w:val="006D0430"/>
    <w:rsid w:val="006D161F"/>
    <w:rsid w:val="006D3D72"/>
    <w:rsid w:val="006D6670"/>
    <w:rsid w:val="006D69C2"/>
    <w:rsid w:val="006D7606"/>
    <w:rsid w:val="006E2181"/>
    <w:rsid w:val="006E293F"/>
    <w:rsid w:val="006E2ADD"/>
    <w:rsid w:val="006E3BBF"/>
    <w:rsid w:val="006E4C71"/>
    <w:rsid w:val="006E77B2"/>
    <w:rsid w:val="006E7995"/>
    <w:rsid w:val="006F085F"/>
    <w:rsid w:val="006F0B9A"/>
    <w:rsid w:val="006F344C"/>
    <w:rsid w:val="006F478B"/>
    <w:rsid w:val="006F7863"/>
    <w:rsid w:val="00700B67"/>
    <w:rsid w:val="00700B7C"/>
    <w:rsid w:val="007012EE"/>
    <w:rsid w:val="007015B0"/>
    <w:rsid w:val="00702E23"/>
    <w:rsid w:val="00702F1F"/>
    <w:rsid w:val="00706F80"/>
    <w:rsid w:val="00707AA0"/>
    <w:rsid w:val="00711574"/>
    <w:rsid w:val="0071569E"/>
    <w:rsid w:val="00715C09"/>
    <w:rsid w:val="00715F66"/>
    <w:rsid w:val="0071747A"/>
    <w:rsid w:val="007209BA"/>
    <w:rsid w:val="0072194C"/>
    <w:rsid w:val="0072321B"/>
    <w:rsid w:val="0072367E"/>
    <w:rsid w:val="00725182"/>
    <w:rsid w:val="0073094C"/>
    <w:rsid w:val="007309EB"/>
    <w:rsid w:val="00733631"/>
    <w:rsid w:val="007350AD"/>
    <w:rsid w:val="007351DD"/>
    <w:rsid w:val="00735626"/>
    <w:rsid w:val="007369FE"/>
    <w:rsid w:val="0074174D"/>
    <w:rsid w:val="00744126"/>
    <w:rsid w:val="0074453E"/>
    <w:rsid w:val="0074489B"/>
    <w:rsid w:val="00746849"/>
    <w:rsid w:val="007509AE"/>
    <w:rsid w:val="00753E24"/>
    <w:rsid w:val="00754798"/>
    <w:rsid w:val="00760106"/>
    <w:rsid w:val="00761C8D"/>
    <w:rsid w:val="00766003"/>
    <w:rsid w:val="00766AB7"/>
    <w:rsid w:val="00767CD5"/>
    <w:rsid w:val="00771994"/>
    <w:rsid w:val="00772796"/>
    <w:rsid w:val="00775CA4"/>
    <w:rsid w:val="007768B3"/>
    <w:rsid w:val="00781EFB"/>
    <w:rsid w:val="00783B6B"/>
    <w:rsid w:val="00787271"/>
    <w:rsid w:val="00787931"/>
    <w:rsid w:val="00790253"/>
    <w:rsid w:val="00792199"/>
    <w:rsid w:val="007975D8"/>
    <w:rsid w:val="007A1EA6"/>
    <w:rsid w:val="007A2414"/>
    <w:rsid w:val="007A526B"/>
    <w:rsid w:val="007B3267"/>
    <w:rsid w:val="007B6601"/>
    <w:rsid w:val="007B76A1"/>
    <w:rsid w:val="007C050B"/>
    <w:rsid w:val="007C1148"/>
    <w:rsid w:val="007C2858"/>
    <w:rsid w:val="007C3828"/>
    <w:rsid w:val="007C4E28"/>
    <w:rsid w:val="007D66D4"/>
    <w:rsid w:val="007D69A1"/>
    <w:rsid w:val="007E3160"/>
    <w:rsid w:val="007E4577"/>
    <w:rsid w:val="007E7A3D"/>
    <w:rsid w:val="007F053E"/>
    <w:rsid w:val="007F05EA"/>
    <w:rsid w:val="007F3AB9"/>
    <w:rsid w:val="00805B74"/>
    <w:rsid w:val="0080708B"/>
    <w:rsid w:val="008076E8"/>
    <w:rsid w:val="008103ED"/>
    <w:rsid w:val="008119E2"/>
    <w:rsid w:val="00811ABF"/>
    <w:rsid w:val="008120ED"/>
    <w:rsid w:val="00812388"/>
    <w:rsid w:val="00814BE5"/>
    <w:rsid w:val="00820405"/>
    <w:rsid w:val="00824FA9"/>
    <w:rsid w:val="00825211"/>
    <w:rsid w:val="00825467"/>
    <w:rsid w:val="008277E7"/>
    <w:rsid w:val="00831B3F"/>
    <w:rsid w:val="00831C97"/>
    <w:rsid w:val="00833EFE"/>
    <w:rsid w:val="00834475"/>
    <w:rsid w:val="00836F90"/>
    <w:rsid w:val="00844C29"/>
    <w:rsid w:val="00846E45"/>
    <w:rsid w:val="008544E5"/>
    <w:rsid w:val="00856AB1"/>
    <w:rsid w:val="00862AB0"/>
    <w:rsid w:val="00864A7E"/>
    <w:rsid w:val="008657B7"/>
    <w:rsid w:val="00866C49"/>
    <w:rsid w:val="008721E6"/>
    <w:rsid w:val="00872D1F"/>
    <w:rsid w:val="00873061"/>
    <w:rsid w:val="00873122"/>
    <w:rsid w:val="00874E67"/>
    <w:rsid w:val="00880636"/>
    <w:rsid w:val="008809FA"/>
    <w:rsid w:val="00880A24"/>
    <w:rsid w:val="00880A3D"/>
    <w:rsid w:val="008833BB"/>
    <w:rsid w:val="00890424"/>
    <w:rsid w:val="00893F36"/>
    <w:rsid w:val="00894937"/>
    <w:rsid w:val="008A0537"/>
    <w:rsid w:val="008A1065"/>
    <w:rsid w:val="008A62B7"/>
    <w:rsid w:val="008B0A64"/>
    <w:rsid w:val="008B1296"/>
    <w:rsid w:val="008C3043"/>
    <w:rsid w:val="008C3D0A"/>
    <w:rsid w:val="008C6A2F"/>
    <w:rsid w:val="008E15DD"/>
    <w:rsid w:val="008E1FDF"/>
    <w:rsid w:val="008E3E5D"/>
    <w:rsid w:val="008E789F"/>
    <w:rsid w:val="008E7E4B"/>
    <w:rsid w:val="008E7FB8"/>
    <w:rsid w:val="008F0712"/>
    <w:rsid w:val="008F239C"/>
    <w:rsid w:val="008F7A0C"/>
    <w:rsid w:val="00904BB2"/>
    <w:rsid w:val="00912774"/>
    <w:rsid w:val="009128EF"/>
    <w:rsid w:val="0091387F"/>
    <w:rsid w:val="00916965"/>
    <w:rsid w:val="00920442"/>
    <w:rsid w:val="009211A5"/>
    <w:rsid w:val="00921B78"/>
    <w:rsid w:val="00922592"/>
    <w:rsid w:val="00924BCF"/>
    <w:rsid w:val="0093399F"/>
    <w:rsid w:val="00933F38"/>
    <w:rsid w:val="00934FEB"/>
    <w:rsid w:val="00937F60"/>
    <w:rsid w:val="00941737"/>
    <w:rsid w:val="00942CB0"/>
    <w:rsid w:val="009448B1"/>
    <w:rsid w:val="009470BC"/>
    <w:rsid w:val="00953D07"/>
    <w:rsid w:val="009540D9"/>
    <w:rsid w:val="00957EA1"/>
    <w:rsid w:val="0096029B"/>
    <w:rsid w:val="00961197"/>
    <w:rsid w:val="00961C4C"/>
    <w:rsid w:val="00964DF4"/>
    <w:rsid w:val="00966C4A"/>
    <w:rsid w:val="00967B8D"/>
    <w:rsid w:val="009704F3"/>
    <w:rsid w:val="0097295E"/>
    <w:rsid w:val="00977F99"/>
    <w:rsid w:val="00981675"/>
    <w:rsid w:val="00983BD8"/>
    <w:rsid w:val="00985D83"/>
    <w:rsid w:val="00986173"/>
    <w:rsid w:val="00990947"/>
    <w:rsid w:val="009925A8"/>
    <w:rsid w:val="00992766"/>
    <w:rsid w:val="009946A2"/>
    <w:rsid w:val="0099531B"/>
    <w:rsid w:val="00997816"/>
    <w:rsid w:val="009A0336"/>
    <w:rsid w:val="009A1591"/>
    <w:rsid w:val="009A2F0A"/>
    <w:rsid w:val="009B1C32"/>
    <w:rsid w:val="009B27D0"/>
    <w:rsid w:val="009C0C7C"/>
    <w:rsid w:val="009C1C20"/>
    <w:rsid w:val="009C21F2"/>
    <w:rsid w:val="009C2C8E"/>
    <w:rsid w:val="009C4803"/>
    <w:rsid w:val="009C7B42"/>
    <w:rsid w:val="009D0716"/>
    <w:rsid w:val="009D33D1"/>
    <w:rsid w:val="009D416F"/>
    <w:rsid w:val="009D4DCB"/>
    <w:rsid w:val="009D7B49"/>
    <w:rsid w:val="009E0EF4"/>
    <w:rsid w:val="009E4803"/>
    <w:rsid w:val="009E4E36"/>
    <w:rsid w:val="009F09DE"/>
    <w:rsid w:val="009F13D6"/>
    <w:rsid w:val="009F19FF"/>
    <w:rsid w:val="009F638D"/>
    <w:rsid w:val="009F6D16"/>
    <w:rsid w:val="009F75E9"/>
    <w:rsid w:val="00A0073C"/>
    <w:rsid w:val="00A028EC"/>
    <w:rsid w:val="00A03706"/>
    <w:rsid w:val="00A06393"/>
    <w:rsid w:val="00A0660B"/>
    <w:rsid w:val="00A06D4D"/>
    <w:rsid w:val="00A10F69"/>
    <w:rsid w:val="00A115E1"/>
    <w:rsid w:val="00A12630"/>
    <w:rsid w:val="00A13257"/>
    <w:rsid w:val="00A13394"/>
    <w:rsid w:val="00A13B19"/>
    <w:rsid w:val="00A173CF"/>
    <w:rsid w:val="00A23B80"/>
    <w:rsid w:val="00A25CFE"/>
    <w:rsid w:val="00A34FD4"/>
    <w:rsid w:val="00A37EA9"/>
    <w:rsid w:val="00A4110B"/>
    <w:rsid w:val="00A4179F"/>
    <w:rsid w:val="00A4519D"/>
    <w:rsid w:val="00A47175"/>
    <w:rsid w:val="00A47242"/>
    <w:rsid w:val="00A5109F"/>
    <w:rsid w:val="00A529D7"/>
    <w:rsid w:val="00A55454"/>
    <w:rsid w:val="00A576A1"/>
    <w:rsid w:val="00A6168E"/>
    <w:rsid w:val="00A620C5"/>
    <w:rsid w:val="00A70E2C"/>
    <w:rsid w:val="00A7118B"/>
    <w:rsid w:val="00A727AB"/>
    <w:rsid w:val="00A76F17"/>
    <w:rsid w:val="00A76FDB"/>
    <w:rsid w:val="00A80B79"/>
    <w:rsid w:val="00A80D10"/>
    <w:rsid w:val="00A8303E"/>
    <w:rsid w:val="00A838A4"/>
    <w:rsid w:val="00A878B6"/>
    <w:rsid w:val="00A87CA0"/>
    <w:rsid w:val="00A913C9"/>
    <w:rsid w:val="00A94B4E"/>
    <w:rsid w:val="00A96D6B"/>
    <w:rsid w:val="00AA4FA1"/>
    <w:rsid w:val="00AA4FC6"/>
    <w:rsid w:val="00AA57E3"/>
    <w:rsid w:val="00AA5B6B"/>
    <w:rsid w:val="00AA6ED4"/>
    <w:rsid w:val="00AA7360"/>
    <w:rsid w:val="00AA74BF"/>
    <w:rsid w:val="00AC39B1"/>
    <w:rsid w:val="00AD2791"/>
    <w:rsid w:val="00AD27D8"/>
    <w:rsid w:val="00AD3257"/>
    <w:rsid w:val="00AE0D25"/>
    <w:rsid w:val="00AE181D"/>
    <w:rsid w:val="00AE2E55"/>
    <w:rsid w:val="00AE2FE6"/>
    <w:rsid w:val="00AE423F"/>
    <w:rsid w:val="00AF04F7"/>
    <w:rsid w:val="00AF2998"/>
    <w:rsid w:val="00AF5BCC"/>
    <w:rsid w:val="00B006FB"/>
    <w:rsid w:val="00B02FBB"/>
    <w:rsid w:val="00B04779"/>
    <w:rsid w:val="00B04A0A"/>
    <w:rsid w:val="00B055FB"/>
    <w:rsid w:val="00B1002E"/>
    <w:rsid w:val="00B100C3"/>
    <w:rsid w:val="00B12132"/>
    <w:rsid w:val="00B13230"/>
    <w:rsid w:val="00B1607D"/>
    <w:rsid w:val="00B2011F"/>
    <w:rsid w:val="00B226D8"/>
    <w:rsid w:val="00B25F4B"/>
    <w:rsid w:val="00B3599D"/>
    <w:rsid w:val="00B36F1C"/>
    <w:rsid w:val="00B406CF"/>
    <w:rsid w:val="00B4260C"/>
    <w:rsid w:val="00B4554F"/>
    <w:rsid w:val="00B46670"/>
    <w:rsid w:val="00B47E8D"/>
    <w:rsid w:val="00B50903"/>
    <w:rsid w:val="00B52888"/>
    <w:rsid w:val="00B52A3A"/>
    <w:rsid w:val="00B55C18"/>
    <w:rsid w:val="00B5799E"/>
    <w:rsid w:val="00B60548"/>
    <w:rsid w:val="00B62093"/>
    <w:rsid w:val="00B628BC"/>
    <w:rsid w:val="00B650B6"/>
    <w:rsid w:val="00B669AA"/>
    <w:rsid w:val="00B66CE1"/>
    <w:rsid w:val="00B70679"/>
    <w:rsid w:val="00B7686A"/>
    <w:rsid w:val="00B76C29"/>
    <w:rsid w:val="00B76F8F"/>
    <w:rsid w:val="00B8469A"/>
    <w:rsid w:val="00B84E20"/>
    <w:rsid w:val="00B85578"/>
    <w:rsid w:val="00B86662"/>
    <w:rsid w:val="00B91003"/>
    <w:rsid w:val="00B91638"/>
    <w:rsid w:val="00B91666"/>
    <w:rsid w:val="00B917CE"/>
    <w:rsid w:val="00B91FD6"/>
    <w:rsid w:val="00B92AC7"/>
    <w:rsid w:val="00B941B0"/>
    <w:rsid w:val="00B96E7A"/>
    <w:rsid w:val="00BA1190"/>
    <w:rsid w:val="00BA132F"/>
    <w:rsid w:val="00BA5F31"/>
    <w:rsid w:val="00BA687D"/>
    <w:rsid w:val="00BB13DE"/>
    <w:rsid w:val="00BB1BD6"/>
    <w:rsid w:val="00BB4A80"/>
    <w:rsid w:val="00BB6C49"/>
    <w:rsid w:val="00BB798A"/>
    <w:rsid w:val="00BC36C3"/>
    <w:rsid w:val="00BC42FC"/>
    <w:rsid w:val="00BC7288"/>
    <w:rsid w:val="00BD0D8E"/>
    <w:rsid w:val="00BD152D"/>
    <w:rsid w:val="00BD1E15"/>
    <w:rsid w:val="00BD4259"/>
    <w:rsid w:val="00BD4CA6"/>
    <w:rsid w:val="00BD5125"/>
    <w:rsid w:val="00BE14A6"/>
    <w:rsid w:val="00BE236F"/>
    <w:rsid w:val="00BE732F"/>
    <w:rsid w:val="00BF0390"/>
    <w:rsid w:val="00BF1164"/>
    <w:rsid w:val="00BF3C0D"/>
    <w:rsid w:val="00BF5ABD"/>
    <w:rsid w:val="00BF5B94"/>
    <w:rsid w:val="00C00869"/>
    <w:rsid w:val="00C04912"/>
    <w:rsid w:val="00C0601E"/>
    <w:rsid w:val="00C0608A"/>
    <w:rsid w:val="00C06316"/>
    <w:rsid w:val="00C0715B"/>
    <w:rsid w:val="00C07E96"/>
    <w:rsid w:val="00C1206F"/>
    <w:rsid w:val="00C20EB9"/>
    <w:rsid w:val="00C24D32"/>
    <w:rsid w:val="00C2610D"/>
    <w:rsid w:val="00C273DD"/>
    <w:rsid w:val="00C275B2"/>
    <w:rsid w:val="00C33B61"/>
    <w:rsid w:val="00C34B0A"/>
    <w:rsid w:val="00C43519"/>
    <w:rsid w:val="00C4383B"/>
    <w:rsid w:val="00C47441"/>
    <w:rsid w:val="00C50455"/>
    <w:rsid w:val="00C54581"/>
    <w:rsid w:val="00C57CFE"/>
    <w:rsid w:val="00C643C3"/>
    <w:rsid w:val="00C64CC7"/>
    <w:rsid w:val="00C66C8C"/>
    <w:rsid w:val="00C7068D"/>
    <w:rsid w:val="00C73736"/>
    <w:rsid w:val="00C7419A"/>
    <w:rsid w:val="00C74555"/>
    <w:rsid w:val="00C76021"/>
    <w:rsid w:val="00C7694F"/>
    <w:rsid w:val="00C76F6F"/>
    <w:rsid w:val="00C774B2"/>
    <w:rsid w:val="00C774BC"/>
    <w:rsid w:val="00C7774C"/>
    <w:rsid w:val="00C80E12"/>
    <w:rsid w:val="00C80EC4"/>
    <w:rsid w:val="00C85660"/>
    <w:rsid w:val="00C865C8"/>
    <w:rsid w:val="00C91F26"/>
    <w:rsid w:val="00C97634"/>
    <w:rsid w:val="00CA3175"/>
    <w:rsid w:val="00CA6535"/>
    <w:rsid w:val="00CA7155"/>
    <w:rsid w:val="00CB697B"/>
    <w:rsid w:val="00CB6F40"/>
    <w:rsid w:val="00CB7047"/>
    <w:rsid w:val="00CB71A0"/>
    <w:rsid w:val="00CC3301"/>
    <w:rsid w:val="00CC39A1"/>
    <w:rsid w:val="00CC594E"/>
    <w:rsid w:val="00CC67E9"/>
    <w:rsid w:val="00CD1475"/>
    <w:rsid w:val="00CD21D5"/>
    <w:rsid w:val="00CD3AE7"/>
    <w:rsid w:val="00CD7A36"/>
    <w:rsid w:val="00CE06C1"/>
    <w:rsid w:val="00CE13D0"/>
    <w:rsid w:val="00CE46F3"/>
    <w:rsid w:val="00CF45D4"/>
    <w:rsid w:val="00CF5269"/>
    <w:rsid w:val="00D02AC1"/>
    <w:rsid w:val="00D04B04"/>
    <w:rsid w:val="00D04F98"/>
    <w:rsid w:val="00D05C17"/>
    <w:rsid w:val="00D07703"/>
    <w:rsid w:val="00D07F05"/>
    <w:rsid w:val="00D1013B"/>
    <w:rsid w:val="00D14F06"/>
    <w:rsid w:val="00D20115"/>
    <w:rsid w:val="00D22E84"/>
    <w:rsid w:val="00D24569"/>
    <w:rsid w:val="00D26EA5"/>
    <w:rsid w:val="00D27292"/>
    <w:rsid w:val="00D31A17"/>
    <w:rsid w:val="00D34683"/>
    <w:rsid w:val="00D3509F"/>
    <w:rsid w:val="00D35506"/>
    <w:rsid w:val="00D377C0"/>
    <w:rsid w:val="00D433F7"/>
    <w:rsid w:val="00D44837"/>
    <w:rsid w:val="00D459B5"/>
    <w:rsid w:val="00D52C52"/>
    <w:rsid w:val="00D5486D"/>
    <w:rsid w:val="00D5542E"/>
    <w:rsid w:val="00D63181"/>
    <w:rsid w:val="00D67250"/>
    <w:rsid w:val="00D67751"/>
    <w:rsid w:val="00D70A91"/>
    <w:rsid w:val="00D711DA"/>
    <w:rsid w:val="00D807E6"/>
    <w:rsid w:val="00D80DDE"/>
    <w:rsid w:val="00D81B71"/>
    <w:rsid w:val="00D84089"/>
    <w:rsid w:val="00D84615"/>
    <w:rsid w:val="00D8616D"/>
    <w:rsid w:val="00D863AF"/>
    <w:rsid w:val="00D9281B"/>
    <w:rsid w:val="00D928DB"/>
    <w:rsid w:val="00D93875"/>
    <w:rsid w:val="00D94141"/>
    <w:rsid w:val="00D94934"/>
    <w:rsid w:val="00D97463"/>
    <w:rsid w:val="00D975BE"/>
    <w:rsid w:val="00D97F63"/>
    <w:rsid w:val="00DA035D"/>
    <w:rsid w:val="00DA1D0B"/>
    <w:rsid w:val="00DA372D"/>
    <w:rsid w:val="00DA509D"/>
    <w:rsid w:val="00DA631A"/>
    <w:rsid w:val="00DA7D13"/>
    <w:rsid w:val="00DB0C73"/>
    <w:rsid w:val="00DB3E50"/>
    <w:rsid w:val="00DB6315"/>
    <w:rsid w:val="00DB7A9C"/>
    <w:rsid w:val="00DB7E40"/>
    <w:rsid w:val="00DC0AAC"/>
    <w:rsid w:val="00DC1827"/>
    <w:rsid w:val="00DC3F70"/>
    <w:rsid w:val="00DC5538"/>
    <w:rsid w:val="00DE1AA6"/>
    <w:rsid w:val="00DE309C"/>
    <w:rsid w:val="00DE601E"/>
    <w:rsid w:val="00DE65BD"/>
    <w:rsid w:val="00DE7503"/>
    <w:rsid w:val="00DE7BBE"/>
    <w:rsid w:val="00DE7C89"/>
    <w:rsid w:val="00DF37F8"/>
    <w:rsid w:val="00DF64AD"/>
    <w:rsid w:val="00DF66E6"/>
    <w:rsid w:val="00E00404"/>
    <w:rsid w:val="00E03CD2"/>
    <w:rsid w:val="00E12367"/>
    <w:rsid w:val="00E17BCD"/>
    <w:rsid w:val="00E20D2C"/>
    <w:rsid w:val="00E216C9"/>
    <w:rsid w:val="00E2474A"/>
    <w:rsid w:val="00E315C9"/>
    <w:rsid w:val="00E32E13"/>
    <w:rsid w:val="00E36292"/>
    <w:rsid w:val="00E37D4D"/>
    <w:rsid w:val="00E37F7F"/>
    <w:rsid w:val="00E449DA"/>
    <w:rsid w:val="00E45E69"/>
    <w:rsid w:val="00E46B18"/>
    <w:rsid w:val="00E501B0"/>
    <w:rsid w:val="00E50CE8"/>
    <w:rsid w:val="00E541FC"/>
    <w:rsid w:val="00E56059"/>
    <w:rsid w:val="00E57868"/>
    <w:rsid w:val="00E647E8"/>
    <w:rsid w:val="00E6587D"/>
    <w:rsid w:val="00E70395"/>
    <w:rsid w:val="00E70D08"/>
    <w:rsid w:val="00E7264F"/>
    <w:rsid w:val="00E74386"/>
    <w:rsid w:val="00E752BD"/>
    <w:rsid w:val="00E76231"/>
    <w:rsid w:val="00E83184"/>
    <w:rsid w:val="00E86482"/>
    <w:rsid w:val="00E87105"/>
    <w:rsid w:val="00EA0AE9"/>
    <w:rsid w:val="00EA1C2D"/>
    <w:rsid w:val="00EA6185"/>
    <w:rsid w:val="00EA6A63"/>
    <w:rsid w:val="00EB09CD"/>
    <w:rsid w:val="00EC140B"/>
    <w:rsid w:val="00EC161B"/>
    <w:rsid w:val="00EC47A7"/>
    <w:rsid w:val="00EC5066"/>
    <w:rsid w:val="00EC6AEA"/>
    <w:rsid w:val="00ED298B"/>
    <w:rsid w:val="00ED3E8F"/>
    <w:rsid w:val="00ED6CA3"/>
    <w:rsid w:val="00EE789C"/>
    <w:rsid w:val="00EF4859"/>
    <w:rsid w:val="00EF5242"/>
    <w:rsid w:val="00EF5B24"/>
    <w:rsid w:val="00F01A14"/>
    <w:rsid w:val="00F0316C"/>
    <w:rsid w:val="00F0670D"/>
    <w:rsid w:val="00F06A3C"/>
    <w:rsid w:val="00F06D5F"/>
    <w:rsid w:val="00F129B9"/>
    <w:rsid w:val="00F13411"/>
    <w:rsid w:val="00F14113"/>
    <w:rsid w:val="00F163E8"/>
    <w:rsid w:val="00F200C6"/>
    <w:rsid w:val="00F20C20"/>
    <w:rsid w:val="00F21A59"/>
    <w:rsid w:val="00F25AC1"/>
    <w:rsid w:val="00F3744C"/>
    <w:rsid w:val="00F42113"/>
    <w:rsid w:val="00F42879"/>
    <w:rsid w:val="00F43503"/>
    <w:rsid w:val="00F43CAB"/>
    <w:rsid w:val="00F46AF6"/>
    <w:rsid w:val="00F51AF1"/>
    <w:rsid w:val="00F51C2B"/>
    <w:rsid w:val="00F53079"/>
    <w:rsid w:val="00F57116"/>
    <w:rsid w:val="00F62604"/>
    <w:rsid w:val="00F63381"/>
    <w:rsid w:val="00F63D3A"/>
    <w:rsid w:val="00F64F34"/>
    <w:rsid w:val="00F6586B"/>
    <w:rsid w:val="00F740A3"/>
    <w:rsid w:val="00F80643"/>
    <w:rsid w:val="00F82446"/>
    <w:rsid w:val="00F93F04"/>
    <w:rsid w:val="00F95296"/>
    <w:rsid w:val="00F95826"/>
    <w:rsid w:val="00F97B1B"/>
    <w:rsid w:val="00FA1285"/>
    <w:rsid w:val="00FA12D2"/>
    <w:rsid w:val="00FA2306"/>
    <w:rsid w:val="00FA3F13"/>
    <w:rsid w:val="00FA4A65"/>
    <w:rsid w:val="00FA4D4E"/>
    <w:rsid w:val="00FA76CB"/>
    <w:rsid w:val="00FB51CF"/>
    <w:rsid w:val="00FC0E44"/>
    <w:rsid w:val="00FC2A43"/>
    <w:rsid w:val="00FD1B28"/>
    <w:rsid w:val="00FD2B67"/>
    <w:rsid w:val="00FD2DEB"/>
    <w:rsid w:val="00FD3C05"/>
    <w:rsid w:val="00FD405D"/>
    <w:rsid w:val="00FE1734"/>
    <w:rsid w:val="00FE4C84"/>
    <w:rsid w:val="00FE60A3"/>
    <w:rsid w:val="00FE6793"/>
    <w:rsid w:val="00FF0501"/>
    <w:rsid w:val="00FF0E70"/>
    <w:rsid w:val="00FF10F6"/>
    <w:rsid w:val="00FF2C52"/>
    <w:rsid w:val="00FF417F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5294CD"/>
  <w15:docId w15:val="{CCC7F69A-422D-4B28-AC11-F5DA02B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="Times New Roman" w:hAnsi="Roboto Light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5F4B"/>
    <w:pPr>
      <w:keepLines/>
      <w:spacing w:before="60" w:after="60" w:line="275" w:lineRule="atLeast"/>
    </w:pPr>
  </w:style>
  <w:style w:type="paragraph" w:styleId="berschrift1">
    <w:name w:val="heading 1"/>
    <w:basedOn w:val="Standard"/>
    <w:next w:val="Standard"/>
    <w:qFormat/>
    <w:rsid w:val="006F085F"/>
    <w:pPr>
      <w:keepNext/>
      <w:numPr>
        <w:numId w:val="1"/>
      </w:numPr>
      <w:spacing w:before="360"/>
      <w:outlineLvl w:val="0"/>
    </w:pPr>
    <w:rPr>
      <w:kern w:val="28"/>
      <w:sz w:val="26"/>
    </w:rPr>
  </w:style>
  <w:style w:type="paragraph" w:styleId="berschrift2">
    <w:name w:val="heading 2"/>
    <w:basedOn w:val="berschrift1"/>
    <w:next w:val="Standard"/>
    <w:qFormat/>
    <w:rsid w:val="006243D8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qFormat/>
    <w:rsid w:val="00232D07"/>
    <w:pPr>
      <w:numPr>
        <w:ilvl w:val="2"/>
      </w:numPr>
      <w:tabs>
        <w:tab w:val="left" w:pos="794"/>
      </w:tabs>
      <w:outlineLvl w:val="2"/>
    </w:pPr>
  </w:style>
  <w:style w:type="paragraph" w:styleId="berschrift4">
    <w:name w:val="heading 4"/>
    <w:basedOn w:val="Standard"/>
    <w:next w:val="Standard"/>
    <w:link w:val="berschrift4Zchn"/>
    <w:unhideWhenUsed/>
    <w:qFormat/>
    <w:rsid w:val="00C47441"/>
    <w:pPr>
      <w:keepNext/>
      <w:numPr>
        <w:ilvl w:val="3"/>
        <w:numId w:val="1"/>
      </w:numPr>
      <w:spacing w:before="120"/>
      <w:outlineLvl w:val="3"/>
    </w:pPr>
    <w:rPr>
      <w:rFonts w:ascii="Roboto Medium" w:eastAsiaTheme="majorEastAsia" w:hAnsi="Roboto Medium" w:cstheme="majorBidi"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C47441"/>
    <w:pPr>
      <w:keepNext/>
      <w:numPr>
        <w:ilvl w:val="4"/>
        <w:numId w:val="1"/>
      </w:numPr>
      <w:spacing w:before="120" w:after="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C47441"/>
    <w:pPr>
      <w:keepNext/>
      <w:numPr>
        <w:ilvl w:val="5"/>
        <w:numId w:val="1"/>
      </w:numPr>
      <w:spacing w:before="120" w:after="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C2C8E"/>
    <w:pPr>
      <w:keepNext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54851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C2C8E"/>
    <w:pPr>
      <w:keepNext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C2C8E"/>
    <w:pPr>
      <w:keepNext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402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paragraph" w:styleId="Unterschrift">
    <w:name w:val="Signature"/>
    <w:basedOn w:val="Standard"/>
    <w:rsid w:val="006C5576"/>
    <w:pPr>
      <w:tabs>
        <w:tab w:val="left" w:pos="4695"/>
      </w:tabs>
    </w:pPr>
  </w:style>
  <w:style w:type="character" w:customStyle="1" w:styleId="KopfzeileZchn">
    <w:name w:val="Kopfzeile Zchn"/>
    <w:basedOn w:val="Absatz-Standardschriftart"/>
    <w:link w:val="Kopfzeile"/>
    <w:rsid w:val="00164026"/>
    <w:rPr>
      <w:sz w:val="16"/>
    </w:rPr>
  </w:style>
  <w:style w:type="paragraph" w:styleId="Fuzeile">
    <w:name w:val="footer"/>
    <w:basedOn w:val="Standard"/>
    <w:link w:val="FuzeileZchn"/>
    <w:rsid w:val="00583CEA"/>
    <w:pPr>
      <w:tabs>
        <w:tab w:val="left" w:pos="2347"/>
        <w:tab w:val="left" w:pos="2659"/>
        <w:tab w:val="left" w:pos="4695"/>
        <w:tab w:val="left" w:pos="7042"/>
      </w:tabs>
      <w:spacing w:line="192" w:lineRule="exact"/>
    </w:pPr>
    <w:rPr>
      <w:sz w:val="17"/>
    </w:rPr>
  </w:style>
  <w:style w:type="paragraph" w:styleId="Aufzhlungszeichen">
    <w:name w:val="List Bullet"/>
    <w:basedOn w:val="Standard"/>
    <w:qFormat/>
    <w:rsid w:val="00AE2FE6"/>
    <w:pPr>
      <w:keepNext/>
      <w:numPr>
        <w:numId w:val="13"/>
      </w:numPr>
      <w:tabs>
        <w:tab w:val="left" w:pos="1134"/>
        <w:tab w:val="left" w:pos="1701"/>
        <w:tab w:val="left" w:pos="2268"/>
      </w:tabs>
      <w:spacing w:before="0" w:after="0"/>
      <w:ind w:left="357" w:hanging="357"/>
      <w:contextualSpacing/>
    </w:pPr>
    <w:rPr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C47441"/>
    <w:rPr>
      <w:rFonts w:ascii="Roboto Medium" w:eastAsiaTheme="majorEastAsia" w:hAnsi="Roboto Medium" w:cstheme="majorBidi"/>
      <w:iCs/>
    </w:rPr>
  </w:style>
  <w:style w:type="table" w:styleId="Tabellenraster">
    <w:name w:val="Table Grid"/>
    <w:basedOn w:val="NormaleTabelle"/>
    <w:rsid w:val="005973BD"/>
    <w:pPr>
      <w:spacing w:line="27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966C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66C4A"/>
    <w:rPr>
      <w:rFonts w:ascii="Segoe UI" w:hAnsi="Segoe UI" w:cs="Segoe UI"/>
      <w:spacing w:val="4"/>
      <w:kern w:val="12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D66D4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rsid w:val="00C47441"/>
    <w:rPr>
      <w:rFonts w:eastAsiaTheme="majorEastAsia" w:cstheme="majorBidi"/>
      <w:i/>
    </w:rPr>
  </w:style>
  <w:style w:type="paragraph" w:styleId="Titel">
    <w:name w:val="Title"/>
    <w:basedOn w:val="Standard"/>
    <w:next w:val="Standard"/>
    <w:link w:val="TitelZchn"/>
    <w:autoRedefine/>
    <w:qFormat/>
    <w:rsid w:val="000A444D"/>
    <w:pPr>
      <w:tabs>
        <w:tab w:val="right" w:pos="9072"/>
      </w:tabs>
      <w:spacing w:after="480" w:line="240" w:lineRule="auto"/>
      <w:contextualSpacing/>
    </w:pPr>
    <w:rPr>
      <w:rFonts w:ascii="Roboto" w:eastAsiaTheme="majorEastAsia" w:hAnsi="Roboto" w:cstheme="majorBidi"/>
      <w:spacing w:val="-10"/>
      <w:kern w:val="28"/>
      <w:sz w:val="42"/>
      <w:szCs w:val="16"/>
    </w:rPr>
  </w:style>
  <w:style w:type="character" w:customStyle="1" w:styleId="TitelZchn">
    <w:name w:val="Titel Zchn"/>
    <w:basedOn w:val="Absatz-Standardschriftart"/>
    <w:link w:val="Titel"/>
    <w:rsid w:val="000A444D"/>
    <w:rPr>
      <w:rFonts w:ascii="Roboto" w:eastAsiaTheme="majorEastAsia" w:hAnsi="Roboto" w:cstheme="majorBidi"/>
      <w:spacing w:val="-10"/>
      <w:kern w:val="28"/>
      <w:sz w:val="42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C47441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semiHidden/>
    <w:rsid w:val="009C2C8E"/>
    <w:rPr>
      <w:rFonts w:asciiTheme="majorHAnsi" w:eastAsiaTheme="majorEastAsia" w:hAnsiTheme="majorHAnsi" w:cstheme="majorBidi"/>
      <w:i/>
      <w:iCs/>
      <w:color w:val="254851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9C2C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9C2C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EinfacheTabelle4">
    <w:name w:val="Plain Table 4"/>
    <w:basedOn w:val="NormaleTabelle"/>
    <w:uiPriority w:val="44"/>
    <w:rsid w:val="00A554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erschriftohneIndex">
    <w:name w:val="Überschrift ohne Index"/>
    <w:basedOn w:val="berschrift1"/>
    <w:next w:val="Standard"/>
    <w:qFormat/>
    <w:rsid w:val="00232D07"/>
    <w:pPr>
      <w:numPr>
        <w:numId w:val="0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rsid w:val="009F19FF"/>
    <w:pPr>
      <w:numPr>
        <w:numId w:val="0"/>
      </w:numPr>
      <w:spacing w:line="259" w:lineRule="auto"/>
      <w:outlineLvl w:val="9"/>
    </w:pPr>
    <w:rPr>
      <w:rFonts w:eastAsiaTheme="majorEastAsia" w:cstheme="majorBidi"/>
      <w:kern w:val="0"/>
      <w:szCs w:val="32"/>
    </w:rPr>
  </w:style>
  <w:style w:type="paragraph" w:styleId="Verzeichnis1">
    <w:name w:val="toc 1"/>
    <w:basedOn w:val="Standard"/>
    <w:next w:val="Standard"/>
    <w:uiPriority w:val="39"/>
    <w:unhideWhenUsed/>
    <w:rsid w:val="004C4FE7"/>
    <w:pPr>
      <w:tabs>
        <w:tab w:val="left" w:pos="284"/>
        <w:tab w:val="right" w:leader="dot" w:pos="9072"/>
      </w:tabs>
      <w:spacing w:after="100"/>
    </w:pPr>
  </w:style>
  <w:style w:type="paragraph" w:styleId="Verzeichnis2">
    <w:name w:val="toc 2"/>
    <w:basedOn w:val="Standard"/>
    <w:next w:val="Standard"/>
    <w:uiPriority w:val="39"/>
    <w:unhideWhenUsed/>
    <w:rsid w:val="00BF1164"/>
    <w:pPr>
      <w:tabs>
        <w:tab w:val="left" w:pos="709"/>
        <w:tab w:val="right" w:leader="dot" w:pos="9072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4C4FE7"/>
    <w:pPr>
      <w:tabs>
        <w:tab w:val="left" w:pos="1276"/>
        <w:tab w:val="right" w:leader="dot" w:pos="9072"/>
      </w:tabs>
      <w:spacing w:after="100"/>
      <w:ind w:left="709"/>
    </w:pPr>
  </w:style>
  <w:style w:type="character" w:styleId="Hyperlink">
    <w:name w:val="Hyperlink"/>
    <w:aliases w:val="Inhaltsverzeichnis"/>
    <w:basedOn w:val="Absatz-Standardschriftart"/>
    <w:uiPriority w:val="99"/>
    <w:unhideWhenUsed/>
    <w:rsid w:val="004647DF"/>
    <w:rPr>
      <w:rFonts w:ascii="Roboto Light" w:hAnsi="Roboto Light"/>
      <w:color w:val="auto"/>
      <w:sz w:val="20"/>
      <w:u w:val="single"/>
    </w:rPr>
  </w:style>
  <w:style w:type="table" w:styleId="EinfacheTabelle1">
    <w:name w:val="Plain Table 1"/>
    <w:basedOn w:val="NormaleTabelle"/>
    <w:uiPriority w:val="41"/>
    <w:rsid w:val="006263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492A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basedOn w:val="Standard"/>
    <w:next w:val="Standard"/>
    <w:unhideWhenUsed/>
    <w:rsid w:val="001C28AE"/>
    <w:pPr>
      <w:spacing w:after="0" w:line="240" w:lineRule="auto"/>
    </w:pPr>
    <w:rPr>
      <w:iCs/>
      <w:color w:val="000000" w:themeColor="text2"/>
      <w:sz w:val="16"/>
      <w:szCs w:val="18"/>
    </w:rPr>
  </w:style>
  <w:style w:type="table" w:customStyle="1" w:styleId="TabelleHTWChur">
    <w:name w:val="Tabelle HTW Chur"/>
    <w:basedOn w:val="NormaleTabelle"/>
    <w:uiPriority w:val="99"/>
    <w:rsid w:val="004D5E05"/>
    <w:tblPr>
      <w:tblStyleRowBandSize w:val="1"/>
      <w:tblStyleColBandSize w:val="1"/>
    </w:tblPr>
    <w:tblStylePr w:type="firstRow">
      <w:rPr>
        <w:rFonts w:ascii="Roboto Medium" w:hAnsi="Roboto Medium"/>
      </w:rPr>
      <w:tblPr/>
      <w:tcPr>
        <w:tcBorders>
          <w:bottom w:val="single" w:sz="4" w:space="0" w:color="auto"/>
        </w:tcBorders>
        <w:shd w:val="clear" w:color="auto" w:fill="F0E8DA" w:themeFill="accent5"/>
      </w:tcPr>
    </w:tblStylePr>
    <w:tblStylePr w:type="lastRow">
      <w:rPr>
        <w:rFonts w:ascii="Roboto Medium" w:hAnsi="Roboto Medium"/>
      </w:rPr>
      <w:tblPr/>
      <w:tcPr>
        <w:tcBorders>
          <w:top w:val="single" w:sz="4" w:space="0" w:color="auto"/>
        </w:tcBorders>
      </w:tcPr>
    </w:tblStylePr>
    <w:tblStylePr w:type="firstCol">
      <w:rPr>
        <w:rFonts w:ascii="Roboto Medium" w:hAnsi="Roboto Medium"/>
      </w:rPr>
      <w:tblPr/>
      <w:tcPr>
        <w:shd w:val="clear" w:color="auto" w:fill="F0E8D9" w:themeFill="accent2" w:themeFillTint="33"/>
      </w:tcPr>
    </w:tblStylePr>
    <w:tblStylePr w:type="lastCol">
      <w:rPr>
        <w:rFonts w:ascii="Roboto Medium" w:hAnsi="Roboto Medium"/>
      </w:rPr>
    </w:tblStylePr>
    <w:tblStylePr w:type="band1Vert">
      <w:pPr>
        <w:wordWrap/>
      </w:pPr>
      <w:rPr>
        <w:rFonts w:ascii="Roboto Light" w:hAnsi="Roboto Light"/>
        <w:color w:val="000000" w:themeColor="text1"/>
        <w:sz w:val="20"/>
      </w:rPr>
    </w:tblStylePr>
    <w:tblStylePr w:type="band2Horz">
      <w:rPr>
        <w:rFonts w:ascii="Roboto Light" w:hAnsi="Roboto Light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24561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oxHTWChur">
    <w:name w:val="Box HTW Chur"/>
    <w:basedOn w:val="NormaleTabelle"/>
    <w:uiPriority w:val="99"/>
    <w:rsid w:val="0074453E"/>
    <w:tblPr/>
    <w:tcPr>
      <w:shd w:val="clear" w:color="auto" w:fill="F0E8D9" w:themeFill="accent2" w:themeFillTint="33"/>
    </w:tcPr>
  </w:style>
  <w:style w:type="paragraph" w:styleId="Listenabsatz">
    <w:name w:val="List Paragraph"/>
    <w:basedOn w:val="Standard"/>
    <w:uiPriority w:val="34"/>
    <w:rsid w:val="00310A0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0216D"/>
    <w:rPr>
      <w:sz w:val="17"/>
    </w:rPr>
  </w:style>
  <w:style w:type="paragraph" w:styleId="Funotentext">
    <w:name w:val="footnote text"/>
    <w:basedOn w:val="Standard"/>
    <w:link w:val="FunotentextZchn"/>
    <w:autoRedefine/>
    <w:unhideWhenUsed/>
    <w:rsid w:val="006D161F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rsid w:val="006D161F"/>
    <w:rPr>
      <w:sz w:val="16"/>
    </w:rPr>
  </w:style>
  <w:style w:type="character" w:styleId="Funotenzeichen">
    <w:name w:val="footnote reference"/>
    <w:basedOn w:val="Absatz-Standardschriftart"/>
    <w:semiHidden/>
    <w:unhideWhenUsed/>
    <w:rsid w:val="00A12630"/>
    <w:rPr>
      <w:vertAlign w:val="superscript"/>
    </w:rPr>
  </w:style>
  <w:style w:type="character" w:customStyle="1" w:styleId="Inhaltssteuerelemente">
    <w:name w:val="Inhaltssteuerelemente"/>
    <w:basedOn w:val="Platzhaltertext"/>
    <w:rsid w:val="002B0654"/>
    <w:rPr>
      <w:color w:val="000000" w:themeColor="text1"/>
      <w:sz w:val="16"/>
    </w:rPr>
  </w:style>
  <w:style w:type="table" w:customStyle="1" w:styleId="Formatvorlage1">
    <w:name w:val="Formatvorlage1"/>
    <w:basedOn w:val="NormaleTabelle"/>
    <w:uiPriority w:val="99"/>
    <w:rsid w:val="00C50455"/>
    <w:tblPr/>
  </w:style>
  <w:style w:type="table" w:customStyle="1" w:styleId="BoxmitEinzgHTWChur">
    <w:name w:val="Box mit Einzg HTW Chur"/>
    <w:basedOn w:val="NormaleTabelle"/>
    <w:uiPriority w:val="99"/>
    <w:rsid w:val="00C50455"/>
    <w:pPr>
      <w:ind w:left="2268"/>
    </w:pPr>
    <w:tblPr/>
  </w:style>
  <w:style w:type="table" w:styleId="EinfacheTabelle5">
    <w:name w:val="Plain Table 5"/>
    <w:basedOn w:val="NormaleTabelle"/>
    <w:uiPriority w:val="45"/>
    <w:rsid w:val="00C504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C504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oxmitEinzugHTWChur">
    <w:name w:val="Box mit Einzug HTW Chur"/>
    <w:basedOn w:val="BoxmitEinzgHTWChur"/>
    <w:uiPriority w:val="99"/>
    <w:rsid w:val="00C50455"/>
    <w:tblPr/>
  </w:style>
  <w:style w:type="character" w:customStyle="1" w:styleId="FormatvorlagePlatzhaltertext">
    <w:name w:val="Formatvorlage Platzhaltertext"/>
    <w:basedOn w:val="Platzhaltertext"/>
    <w:rsid w:val="00513A45"/>
    <w:rPr>
      <w:color w:val="808080"/>
      <w:sz w:val="16"/>
    </w:rPr>
  </w:style>
  <w:style w:type="paragraph" w:customStyle="1" w:styleId="Inhaltssteuerelementeabsatz">
    <w:name w:val="Inhaltssteuerelementeabsatz"/>
    <w:basedOn w:val="Standard"/>
    <w:link w:val="InhaltssteuerelementeabsatzZchn"/>
    <w:qFormat/>
    <w:rsid w:val="00CB6F40"/>
    <w:pPr>
      <w:tabs>
        <w:tab w:val="left" w:pos="0"/>
        <w:tab w:val="left" w:pos="1418"/>
        <w:tab w:val="left" w:pos="2127"/>
        <w:tab w:val="left" w:pos="2836"/>
        <w:tab w:val="left" w:pos="3545"/>
        <w:tab w:val="left" w:pos="4254"/>
      </w:tabs>
      <w:spacing w:before="40" w:after="40" w:line="240" w:lineRule="auto"/>
    </w:pPr>
    <w:rPr>
      <w:sz w:val="16"/>
    </w:rPr>
  </w:style>
  <w:style w:type="character" w:customStyle="1" w:styleId="InhaltssteuerelementeabsatzZchn">
    <w:name w:val="Inhaltssteuerelementeabsatz Zchn"/>
    <w:basedOn w:val="Absatz-Standardschriftart"/>
    <w:link w:val="Inhaltssteuerelementeabsatz"/>
    <w:rsid w:val="00CB6F40"/>
    <w:rPr>
      <w:sz w:val="16"/>
    </w:rPr>
  </w:style>
  <w:style w:type="paragraph" w:styleId="Aufzhlungszeichen2">
    <w:name w:val="List Bullet 2"/>
    <w:basedOn w:val="Standard"/>
    <w:unhideWhenUsed/>
    <w:rsid w:val="00AE2FE6"/>
    <w:pPr>
      <w:keepNext/>
      <w:numPr>
        <w:ilvl w:val="1"/>
        <w:numId w:val="13"/>
      </w:numPr>
      <w:spacing w:before="0" w:after="0"/>
      <w:ind w:left="714" w:hanging="357"/>
      <w:contextualSpacing/>
    </w:pPr>
  </w:style>
  <w:style w:type="paragraph" w:styleId="Aufzhlungszeichen3">
    <w:name w:val="List Bullet 3"/>
    <w:basedOn w:val="Standard"/>
    <w:unhideWhenUsed/>
    <w:rsid w:val="00AE2FE6"/>
    <w:pPr>
      <w:keepNext/>
      <w:numPr>
        <w:ilvl w:val="2"/>
        <w:numId w:val="13"/>
      </w:numPr>
      <w:spacing w:before="0" w:after="0"/>
      <w:ind w:left="1077" w:hanging="357"/>
      <w:contextualSpacing/>
    </w:pPr>
  </w:style>
  <w:style w:type="paragraph" w:customStyle="1" w:styleId="Hervorgehoben">
    <w:name w:val="Hervorgehoben"/>
    <w:basedOn w:val="Standard"/>
    <w:link w:val="HervorgehobenZchn"/>
    <w:qFormat/>
    <w:rsid w:val="00155492"/>
    <w:pPr>
      <w:spacing w:before="0" w:after="120"/>
    </w:pPr>
    <w:rPr>
      <w:rFonts w:ascii="Roboto Medium" w:hAnsi="Roboto Medium"/>
    </w:rPr>
  </w:style>
  <w:style w:type="character" w:customStyle="1" w:styleId="HervorgehobenZchn">
    <w:name w:val="Hervorgehoben Zchn"/>
    <w:basedOn w:val="Absatz-Standardschriftart"/>
    <w:link w:val="Hervorgehoben"/>
    <w:rsid w:val="00155492"/>
    <w:rPr>
      <w:rFonts w:ascii="Roboto Medium" w:hAnsi="Roboto Medium"/>
    </w:rPr>
  </w:style>
  <w:style w:type="paragraph" w:styleId="Standardeinzug">
    <w:name w:val="Normal Indent"/>
    <w:basedOn w:val="Standard"/>
    <w:unhideWhenUsed/>
    <w:rsid w:val="006E2181"/>
    <w:pPr>
      <w:ind w:left="2694"/>
    </w:pPr>
  </w:style>
  <w:style w:type="table" w:customStyle="1" w:styleId="TabelleHTWChurweisserHintergrundinberschrift">
    <w:name w:val="Tabelle HTW Chur (weisser Hintergrund in Überschrift)"/>
    <w:basedOn w:val="TabelleHTWChur"/>
    <w:uiPriority w:val="99"/>
    <w:rsid w:val="0006105C"/>
    <w:tblPr/>
    <w:tblStylePr w:type="firstRow">
      <w:rPr>
        <w:rFonts w:ascii="Roboto Medium" w:hAnsi="Roboto Medium"/>
      </w:rPr>
      <w:tblPr/>
      <w:tcPr>
        <w:tcBorders>
          <w:top w:val="nil"/>
          <w:bottom w:val="single" w:sz="4" w:space="0" w:color="auto"/>
        </w:tcBorders>
        <w:shd w:val="clear" w:color="auto" w:fill="FFFFFF" w:themeFill="background1"/>
      </w:tcPr>
    </w:tblStylePr>
    <w:tblStylePr w:type="lastRow">
      <w:rPr>
        <w:rFonts w:ascii="Roboto Medium" w:hAnsi="Roboto Medium"/>
      </w:rPr>
      <w:tblPr/>
      <w:tcPr>
        <w:tcBorders>
          <w:top w:val="single" w:sz="4" w:space="0" w:color="auto"/>
        </w:tcBorders>
      </w:tcPr>
    </w:tblStylePr>
    <w:tblStylePr w:type="firstCol">
      <w:rPr>
        <w:rFonts w:ascii="Roboto Medium" w:hAnsi="Roboto Medium"/>
      </w:rPr>
      <w:tblPr/>
      <w:tcPr>
        <w:shd w:val="clear" w:color="auto" w:fill="F0E8D9" w:themeFill="accent2" w:themeFillTint="33"/>
      </w:tcPr>
    </w:tblStylePr>
    <w:tblStylePr w:type="lastCol">
      <w:rPr>
        <w:rFonts w:ascii="Roboto Medium" w:hAnsi="Roboto Medium"/>
      </w:rPr>
    </w:tblStylePr>
    <w:tblStylePr w:type="band1Vert">
      <w:pPr>
        <w:wordWrap/>
      </w:pPr>
      <w:rPr>
        <w:rFonts w:ascii="Roboto Light" w:hAnsi="Roboto Light"/>
        <w:color w:val="000000" w:themeColor="text1"/>
        <w:sz w:val="20"/>
      </w:rPr>
    </w:tblStylePr>
    <w:tblStylePr w:type="band2Horz">
      <w:rPr>
        <w:rFonts w:ascii="Roboto Light" w:hAnsi="Roboto Light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</w:style>
  <w:style w:type="paragraph" w:styleId="Listennummer">
    <w:name w:val="List Number"/>
    <w:basedOn w:val="Standard"/>
    <w:rsid w:val="00B25F4B"/>
    <w:pPr>
      <w:keepNext/>
      <w:numPr>
        <w:numId w:val="21"/>
      </w:numPr>
      <w:spacing w:before="0" w:after="0"/>
      <w:contextualSpacing/>
    </w:pPr>
  </w:style>
  <w:style w:type="paragraph" w:styleId="Listennummer2">
    <w:name w:val="List Number 2"/>
    <w:basedOn w:val="Standard"/>
    <w:unhideWhenUsed/>
    <w:rsid w:val="00B25F4B"/>
    <w:pPr>
      <w:keepNext/>
      <w:numPr>
        <w:ilvl w:val="1"/>
        <w:numId w:val="21"/>
      </w:numPr>
      <w:spacing w:before="0" w:after="0"/>
      <w:contextualSpacing/>
    </w:pPr>
  </w:style>
  <w:style w:type="paragraph" w:styleId="Listennummer3">
    <w:name w:val="List Number 3"/>
    <w:basedOn w:val="Standard"/>
    <w:unhideWhenUsed/>
    <w:rsid w:val="00B25F4B"/>
    <w:pPr>
      <w:keepNext/>
      <w:numPr>
        <w:ilvl w:val="2"/>
        <w:numId w:val="21"/>
      </w:numPr>
      <w:spacing w:before="0" w:after="0"/>
      <w:contextualSpacing/>
    </w:pPr>
  </w:style>
  <w:style w:type="paragraph" w:styleId="Aufzhlungszeichen4">
    <w:name w:val="List Bullet 4"/>
    <w:basedOn w:val="Standard"/>
    <w:semiHidden/>
    <w:unhideWhenUsed/>
    <w:rsid w:val="00AE2FE6"/>
    <w:pPr>
      <w:keepNext/>
      <w:numPr>
        <w:numId w:val="14"/>
      </w:numPr>
      <w:ind w:left="1208" w:hanging="357"/>
      <w:contextualSpacing/>
    </w:pPr>
  </w:style>
  <w:style w:type="paragraph" w:styleId="Aufzhlungszeichen5">
    <w:name w:val="List Bullet 5"/>
    <w:basedOn w:val="Standard"/>
    <w:semiHidden/>
    <w:unhideWhenUsed/>
    <w:rsid w:val="00AE2FE6"/>
    <w:pPr>
      <w:keepNext/>
      <w:numPr>
        <w:numId w:val="15"/>
      </w:numPr>
      <w:ind w:left="1491" w:hanging="357"/>
      <w:contextualSpacing/>
    </w:pPr>
  </w:style>
  <w:style w:type="paragraph" w:styleId="Listennummer4">
    <w:name w:val="List Number 4"/>
    <w:basedOn w:val="Standard"/>
    <w:semiHidden/>
    <w:unhideWhenUsed/>
    <w:rsid w:val="00AE2FE6"/>
    <w:pPr>
      <w:keepNext/>
      <w:numPr>
        <w:ilvl w:val="3"/>
        <w:numId w:val="21"/>
      </w:numPr>
      <w:contextualSpacing/>
    </w:pPr>
  </w:style>
  <w:style w:type="paragraph" w:styleId="Listennummer5">
    <w:name w:val="List Number 5"/>
    <w:basedOn w:val="Standard"/>
    <w:semiHidden/>
    <w:unhideWhenUsed/>
    <w:rsid w:val="00AE2FE6"/>
    <w:pPr>
      <w:keepNext/>
      <w:numPr>
        <w:numId w:val="20"/>
      </w:numPr>
      <w:ind w:left="1491" w:hanging="357"/>
      <w:contextualSpacing/>
    </w:pPr>
  </w:style>
  <w:style w:type="paragraph" w:customStyle="1" w:styleId="Inhaltssteuerelementtextbox">
    <w:name w:val="Inhaltssteuerelementtextbox"/>
    <w:basedOn w:val="Standard"/>
    <w:qFormat/>
    <w:rsid w:val="00F43CAB"/>
    <w:pPr>
      <w:spacing w:before="0" w:after="0" w:line="240" w:lineRule="auto"/>
    </w:pPr>
    <w:rPr>
      <w:sz w:val="16"/>
    </w:rPr>
  </w:style>
  <w:style w:type="paragraph" w:customStyle="1" w:styleId="InhaltssteuerelementabsatzTextbox">
    <w:name w:val="InhaltssteuerelementabsatzTextbox"/>
    <w:basedOn w:val="Inhaltssteuerelementeabsatz"/>
    <w:rsid w:val="0068483C"/>
  </w:style>
  <w:style w:type="character" w:customStyle="1" w:styleId="InhaltssteuerelementeabsatzFuerTextbox">
    <w:name w:val="InhaltssteuerelementeabsatzFuerTextbox"/>
    <w:basedOn w:val="Absatz-Standardschriftart"/>
    <w:uiPriority w:val="1"/>
    <w:qFormat/>
    <w:rsid w:val="0073094C"/>
    <w:rPr>
      <w:position w:val="-5"/>
    </w:rPr>
  </w:style>
  <w:style w:type="numbering" w:customStyle="1" w:styleId="NummerierteListe">
    <w:name w:val="Nummerierte Liste"/>
    <w:basedOn w:val="KeineListe"/>
    <w:uiPriority w:val="99"/>
    <w:rsid w:val="00B25F4B"/>
    <w:pPr>
      <w:numPr>
        <w:numId w:val="21"/>
      </w:numPr>
    </w:pPr>
  </w:style>
  <w:style w:type="character" w:customStyle="1" w:styleId="InhaltssteuerelementeabsatzFuerDropdown">
    <w:name w:val="InhaltssteuerelementeabsatzFuerDropdown"/>
    <w:basedOn w:val="Absatz-Standardschriftart"/>
    <w:uiPriority w:val="1"/>
    <w:qFormat/>
    <w:rsid w:val="00DF66E6"/>
    <w:rPr>
      <w:position w:val="-5"/>
    </w:rPr>
  </w:style>
  <w:style w:type="paragraph" w:styleId="Textkrper">
    <w:name w:val="Body Text"/>
    <w:basedOn w:val="Standard"/>
    <w:link w:val="TextkrperZchn"/>
    <w:rsid w:val="000055CB"/>
    <w:pPr>
      <w:keepLines w:val="0"/>
      <w:spacing w:before="0" w:after="0" w:line="240" w:lineRule="auto"/>
      <w:jc w:val="both"/>
    </w:pPr>
    <w:rPr>
      <w:rFonts w:ascii="Arial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055CB"/>
    <w:rPr>
      <w:rFonts w:ascii="Arial" w:hAnsi="Arial" w:cs="Arial"/>
      <w:sz w:val="24"/>
      <w:szCs w:val="24"/>
      <w:lang w:eastAsia="de-DE"/>
    </w:rPr>
  </w:style>
  <w:style w:type="table" w:customStyle="1" w:styleId="TabelleFHGRweisserHintergrundinberschrift">
    <w:name w:val="Tabelle FHGR (weisser Hintergrund in Überschrift)"/>
    <w:basedOn w:val="NormaleTabelle"/>
    <w:uiPriority w:val="99"/>
    <w:rsid w:val="001C3EE3"/>
    <w:tblPr>
      <w:tblStyleRowBandSize w:val="1"/>
      <w:tblStyleColBandSize w:val="1"/>
    </w:tblPr>
    <w:tblStylePr w:type="firstRow">
      <w:rPr>
        <w:rFonts w:ascii="Roboto Medium" w:hAnsi="Roboto Medium"/>
      </w:rPr>
      <w:tblPr/>
      <w:tcPr>
        <w:tcBorders>
          <w:top w:val="nil"/>
          <w:bottom w:val="single" w:sz="4" w:space="0" w:color="auto"/>
        </w:tcBorders>
        <w:shd w:val="clear" w:color="auto" w:fill="FFFFFF" w:themeFill="background1"/>
      </w:tcPr>
    </w:tblStylePr>
    <w:tblStylePr w:type="lastRow">
      <w:rPr>
        <w:rFonts w:ascii="Roboto Medium" w:hAnsi="Roboto Medium"/>
      </w:rPr>
      <w:tblPr/>
      <w:tcPr>
        <w:tcBorders>
          <w:top w:val="single" w:sz="4" w:space="0" w:color="auto"/>
        </w:tcBorders>
      </w:tcPr>
    </w:tblStylePr>
    <w:tblStylePr w:type="firstCol">
      <w:rPr>
        <w:rFonts w:ascii="Roboto Medium" w:hAnsi="Roboto Medium"/>
      </w:rPr>
      <w:tblPr/>
      <w:tcPr>
        <w:shd w:val="clear" w:color="auto" w:fill="F0E8D9" w:themeFill="accent2" w:themeFillTint="33"/>
      </w:tcPr>
    </w:tblStylePr>
    <w:tblStylePr w:type="lastCol">
      <w:rPr>
        <w:rFonts w:ascii="Roboto Medium" w:hAnsi="Roboto Medium"/>
      </w:rPr>
    </w:tblStylePr>
    <w:tblStylePr w:type="band1Vert">
      <w:pPr>
        <w:wordWrap/>
      </w:pPr>
      <w:rPr>
        <w:rFonts w:ascii="Roboto Light" w:hAnsi="Roboto Light"/>
        <w:color w:val="000000" w:themeColor="text1"/>
        <w:sz w:val="20"/>
      </w:rPr>
    </w:tblStylePr>
    <w:tblStylePr w:type="band2Horz">
      <w:rPr>
        <w:rFonts w:ascii="Roboto Light" w:hAnsi="Roboto Light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0D1E4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C774BC"/>
    <w:rPr>
      <w:color w:val="7F7F7F" w:themeColor="followedHyperlink"/>
      <w:u w:val="single"/>
    </w:rPr>
  </w:style>
  <w:style w:type="paragraph" w:styleId="berarbeitung">
    <w:name w:val="Revision"/>
    <w:hidden/>
    <w:uiPriority w:val="99"/>
    <w:semiHidden/>
    <w:rsid w:val="000A444D"/>
  </w:style>
  <w:style w:type="character" w:styleId="Kommentarzeichen">
    <w:name w:val="annotation reference"/>
    <w:basedOn w:val="Absatz-Standardschriftart"/>
    <w:semiHidden/>
    <w:unhideWhenUsed/>
    <w:rsid w:val="000A444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A444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0A444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A44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A4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my.fhgr.ch/download/18617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hgr\officevorlagen\Dokumentenvorlage-Kurzvers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1BB1D3A0CE4867A51E56C43975F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6E130-2755-40B1-AB5E-DC92BA7C7A9B}"/>
      </w:docPartPr>
      <w:docPartBody>
        <w:p w:rsidR="00DD5771" w:rsidRDefault="009C4F3C">
          <w:pPr>
            <w:pStyle w:val="E91BB1D3A0CE4867A51E56C43975FE78"/>
          </w:pPr>
          <w:r w:rsidRPr="009A0336">
            <w:t>Titel eingeben.</w:t>
          </w:r>
        </w:p>
      </w:docPartBody>
    </w:docPart>
    <w:docPart>
      <w:docPartPr>
        <w:name w:val="951E363E4FEA447593E34A974B857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04662-5EEB-48C2-BB03-530ABAA1BA3A}"/>
      </w:docPartPr>
      <w:docPartBody>
        <w:p w:rsidR="00DD5771" w:rsidRDefault="009C4F3C">
          <w:pPr>
            <w:pStyle w:val="951E363E4FEA447593E34A974B857512"/>
          </w:pPr>
          <w:r w:rsidRPr="00513A45">
            <w:rPr>
              <w:rStyle w:val="FormatvorlagePlatzhaltertext"/>
            </w:rPr>
            <w:t>Vor- und Nachnamen eingeben.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2B5CD-721B-4CF5-9D97-05C075F492ED}"/>
      </w:docPartPr>
      <w:docPartBody>
        <w:p w:rsidR="00DD5771" w:rsidRDefault="009C4F3C">
          <w:r w:rsidRPr="005E0F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ECC20-C947-4E98-8097-1543F7269A27}"/>
      </w:docPartPr>
      <w:docPartBody>
        <w:p w:rsidR="00DD5771" w:rsidRDefault="009C4F3C">
          <w:r w:rsidRPr="005E0FD1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6A393-723D-4CAF-8E3D-C75FF4AE52C1}"/>
      </w:docPartPr>
      <w:docPartBody>
        <w:p w:rsidR="00DD5771" w:rsidRDefault="009C4F3C">
          <w:r w:rsidRPr="005E0FD1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27DDD532F82B43AFA310ED2A50017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F82A2-74BE-4C6D-B0EB-ECF036F8B3F2}"/>
      </w:docPartPr>
      <w:docPartBody>
        <w:p w:rsidR="00DD5771" w:rsidRDefault="009C4F3C" w:rsidP="009C4F3C">
          <w:pPr>
            <w:pStyle w:val="27DDD532F82B43AFA310ED2A50017A3F"/>
          </w:pPr>
          <w:r w:rsidRPr="005E0FD1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B4C69402530B4AD0B38AC022C8731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F5DA3-A637-4D9F-B923-AD068CA9BF6C}"/>
      </w:docPartPr>
      <w:docPartBody>
        <w:p w:rsidR="00DD5771" w:rsidRDefault="009C4F3C" w:rsidP="009C4F3C">
          <w:pPr>
            <w:pStyle w:val="B4C69402530B4AD0B38AC022C873115D"/>
          </w:pPr>
          <w:r w:rsidRPr="005E0F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DCA8B55FB346C3A4C4DC24AB11B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EE0CA-2DAA-458D-9314-4AE80A17813F}"/>
      </w:docPartPr>
      <w:docPartBody>
        <w:p w:rsidR="00E130E2" w:rsidRDefault="008B3B69" w:rsidP="008B3B69">
          <w:pPr>
            <w:pStyle w:val="93DCA8B55FB346C3A4C4DC24AB11BD42"/>
          </w:pPr>
          <w:r w:rsidRPr="005E0F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A2FD368F494A88B63B306E6C6B7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DF64D-2567-4502-AA06-20CDA753510D}"/>
      </w:docPartPr>
      <w:docPartBody>
        <w:p w:rsidR="00E130E2" w:rsidRDefault="008B3B69" w:rsidP="008B3B69">
          <w:pPr>
            <w:pStyle w:val="22A2FD368F494A88B63B306E6C6B771B"/>
          </w:pPr>
          <w:r w:rsidRPr="005E0F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E3BB444C7146FCB437F84778F58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ACCE6-2DA8-4A65-9DE4-3AC20D78D91C}"/>
      </w:docPartPr>
      <w:docPartBody>
        <w:p w:rsidR="00E130E2" w:rsidRDefault="008B3B69" w:rsidP="008B3B69">
          <w:pPr>
            <w:pStyle w:val="A0E3BB444C7146FCB437F84778F585B2"/>
          </w:pPr>
          <w:r w:rsidRPr="005E0F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93937B83F8449A96703B04DF518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3CA39-4285-4B05-BB73-6DBD6C911B9D}"/>
      </w:docPartPr>
      <w:docPartBody>
        <w:p w:rsidR="00E130E2" w:rsidRDefault="008B3B69" w:rsidP="008B3B69">
          <w:pPr>
            <w:pStyle w:val="EE93937B83F8449A96703B04DF518E52"/>
          </w:pPr>
          <w:r w:rsidRPr="005E0F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9A19BCA62D4DA1BCF7540A46169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DABDC-3D0F-49E9-B74D-D2C2E1679257}"/>
      </w:docPartPr>
      <w:docPartBody>
        <w:p w:rsidR="00E130E2" w:rsidRDefault="008B3B69" w:rsidP="008B3B69">
          <w:pPr>
            <w:pStyle w:val="999A19BCA62D4DA1BCF7540A46169912"/>
          </w:pPr>
          <w:r w:rsidRPr="005E0F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524D9B3E014B5A9E5B1BE1205C8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632C2-1365-43D8-A173-AEE3551430E8}"/>
      </w:docPartPr>
      <w:docPartBody>
        <w:p w:rsidR="00E130E2" w:rsidRDefault="008B3B69" w:rsidP="008B3B69">
          <w:pPr>
            <w:pStyle w:val="8D524D9B3E014B5A9E5B1BE1205C8CD4"/>
          </w:pPr>
          <w:r w:rsidRPr="005E0F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35AA527D5141CDBFCFE0F64E959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CF4C6-4940-43A9-BA95-C886A239BE6C}"/>
      </w:docPartPr>
      <w:docPartBody>
        <w:p w:rsidR="00E130E2" w:rsidRDefault="008B3B69" w:rsidP="008B3B69">
          <w:pPr>
            <w:pStyle w:val="3D35AA527D5141CDBFCFE0F64E959591"/>
          </w:pPr>
          <w:r w:rsidRPr="005E0F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755E7298FE4EDFB5F8C1F1F428D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D0B15-85AC-41EA-84D9-D5D7F8FDF4A2}"/>
      </w:docPartPr>
      <w:docPartBody>
        <w:p w:rsidR="00E130E2" w:rsidRDefault="008B3B69" w:rsidP="008B3B69">
          <w:pPr>
            <w:pStyle w:val="79755E7298FE4EDFB5F8C1F1F428DDAC"/>
          </w:pPr>
          <w:r w:rsidRPr="005E0FD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3C"/>
    <w:rsid w:val="001850F7"/>
    <w:rsid w:val="007A1D64"/>
    <w:rsid w:val="008B3B69"/>
    <w:rsid w:val="009C4F3C"/>
    <w:rsid w:val="00DD5771"/>
    <w:rsid w:val="00E1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1BB1D3A0CE4867A51E56C43975FE78">
    <w:name w:val="E91BB1D3A0CE4867A51E56C43975FE78"/>
  </w:style>
  <w:style w:type="character" w:customStyle="1" w:styleId="FormatvorlagePlatzhaltertext">
    <w:name w:val="Formatvorlage Platzhaltertext"/>
    <w:basedOn w:val="Platzhaltertext"/>
    <w:rPr>
      <w:color w:val="808080"/>
      <w:sz w:val="16"/>
    </w:rPr>
  </w:style>
  <w:style w:type="character" w:styleId="Platzhaltertext">
    <w:name w:val="Placeholder Text"/>
    <w:basedOn w:val="Absatz-Standardschriftart"/>
    <w:uiPriority w:val="99"/>
    <w:semiHidden/>
    <w:rsid w:val="008B3B69"/>
    <w:rPr>
      <w:color w:val="808080"/>
    </w:rPr>
  </w:style>
  <w:style w:type="paragraph" w:customStyle="1" w:styleId="951E363E4FEA447593E34A974B857512">
    <w:name w:val="951E363E4FEA447593E34A974B857512"/>
  </w:style>
  <w:style w:type="paragraph" w:customStyle="1" w:styleId="27DDD532F82B43AFA310ED2A50017A3F">
    <w:name w:val="27DDD532F82B43AFA310ED2A50017A3F"/>
    <w:rsid w:val="009C4F3C"/>
  </w:style>
  <w:style w:type="paragraph" w:customStyle="1" w:styleId="742EE6375ECD4D278DA52E6A765A91CD">
    <w:name w:val="742EE6375ECD4D278DA52E6A765A91CD"/>
    <w:rsid w:val="009C4F3C"/>
  </w:style>
  <w:style w:type="paragraph" w:customStyle="1" w:styleId="B4C69402530B4AD0B38AC022C873115D">
    <w:name w:val="B4C69402530B4AD0B38AC022C873115D"/>
    <w:rsid w:val="009C4F3C"/>
  </w:style>
  <w:style w:type="paragraph" w:customStyle="1" w:styleId="93DCA8B55FB346C3A4C4DC24AB11BD42">
    <w:name w:val="93DCA8B55FB346C3A4C4DC24AB11BD42"/>
    <w:rsid w:val="008B3B69"/>
  </w:style>
  <w:style w:type="paragraph" w:customStyle="1" w:styleId="4B78E1CA27FB4B74BE0521EA5046BD03">
    <w:name w:val="4B78E1CA27FB4B74BE0521EA5046BD03"/>
    <w:rsid w:val="008B3B69"/>
  </w:style>
  <w:style w:type="paragraph" w:customStyle="1" w:styleId="3714657E6BD241CE8E9867D448C9B40C">
    <w:name w:val="3714657E6BD241CE8E9867D448C9B40C"/>
    <w:rsid w:val="008B3B69"/>
  </w:style>
  <w:style w:type="paragraph" w:customStyle="1" w:styleId="22A2FD368F494A88B63B306E6C6B771B">
    <w:name w:val="22A2FD368F494A88B63B306E6C6B771B"/>
    <w:rsid w:val="008B3B69"/>
  </w:style>
  <w:style w:type="paragraph" w:customStyle="1" w:styleId="ADD8BAC14E7E4D5BB3D0EC223768E68E">
    <w:name w:val="ADD8BAC14E7E4D5BB3D0EC223768E68E"/>
    <w:rsid w:val="008B3B69"/>
  </w:style>
  <w:style w:type="paragraph" w:customStyle="1" w:styleId="E77816D692434F46B443ABF6BD367DDD">
    <w:name w:val="E77816D692434F46B443ABF6BD367DDD"/>
    <w:rsid w:val="008B3B69"/>
  </w:style>
  <w:style w:type="paragraph" w:customStyle="1" w:styleId="BABE934AD0374A84A9E3BCCBB5F1B198">
    <w:name w:val="BABE934AD0374A84A9E3BCCBB5F1B198"/>
    <w:rsid w:val="008B3B69"/>
  </w:style>
  <w:style w:type="paragraph" w:customStyle="1" w:styleId="A0E3BB444C7146FCB437F84778F585B2">
    <w:name w:val="A0E3BB444C7146FCB437F84778F585B2"/>
    <w:rsid w:val="008B3B69"/>
  </w:style>
  <w:style w:type="paragraph" w:customStyle="1" w:styleId="EE93937B83F8449A96703B04DF518E52">
    <w:name w:val="EE93937B83F8449A96703B04DF518E52"/>
    <w:rsid w:val="008B3B69"/>
  </w:style>
  <w:style w:type="paragraph" w:customStyle="1" w:styleId="999A19BCA62D4DA1BCF7540A46169912">
    <w:name w:val="999A19BCA62D4DA1BCF7540A46169912"/>
    <w:rsid w:val="008B3B69"/>
  </w:style>
  <w:style w:type="paragraph" w:customStyle="1" w:styleId="536EE2FE2EE24C3399671A14020DF295">
    <w:name w:val="536EE2FE2EE24C3399671A14020DF295"/>
    <w:rsid w:val="008B3B69"/>
  </w:style>
  <w:style w:type="paragraph" w:customStyle="1" w:styleId="8D524D9B3E014B5A9E5B1BE1205C8CD4">
    <w:name w:val="8D524D9B3E014B5A9E5B1BE1205C8CD4"/>
    <w:rsid w:val="008B3B69"/>
  </w:style>
  <w:style w:type="paragraph" w:customStyle="1" w:styleId="3D35AA527D5141CDBFCFE0F64E959591">
    <w:name w:val="3D35AA527D5141CDBFCFE0F64E959591"/>
    <w:rsid w:val="008B3B69"/>
  </w:style>
  <w:style w:type="paragraph" w:customStyle="1" w:styleId="79755E7298FE4EDFB5F8C1F1F428DDAC">
    <w:name w:val="79755E7298FE4EDFB5F8C1F1F428DDAC"/>
    <w:rsid w:val="008B3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Farben HTW Chu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92A4"/>
      </a:accent1>
      <a:accent2>
        <a:srgbClr val="B39048"/>
      </a:accent2>
      <a:accent3>
        <a:srgbClr val="C86E6F"/>
      </a:accent3>
      <a:accent4>
        <a:srgbClr val="D9E9ED"/>
      </a:accent4>
      <a:accent5>
        <a:srgbClr val="F0E8DA"/>
      </a:accent5>
      <a:accent6>
        <a:srgbClr val="F4E2E2"/>
      </a:accent6>
      <a:hlink>
        <a:srgbClr val="8FBFCB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2022-09-20T00:00:00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3.xml><?xml version="1.0" encoding="utf-8"?>
<identifikation xmlns="http://schemas.htwchur.ch/identification">
  <distribution>FHGR</distribution>
</identifikatio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2449EA-FA0A-4085-BF9E-F864B55D24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925DE6-5225-42F4-B7B1-F355B966034B}">
  <ds:schemaRefs>
    <ds:schemaRef ds:uri="http://schemas.htwchur.ch/identific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Dokumentenvorlage-Kurzversion.dotm</Template>
  <TotalTime>0</TotalTime>
  <Pages>3</Pages>
  <Words>404</Words>
  <Characters>2930</Characters>
  <Application>Microsoft Office Word</Application>
  <DocSecurity>0</DocSecurity>
  <Lines>195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InnoBooster</vt:lpstr>
    </vt:vector>
  </TitlesOfParts>
  <Manager>Prorektorat</Manager>
  <Company>Fachhochschule Graubünden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InnoBooster</dc:title>
  <dc:creator>S. Wipfli</dc:creator>
  <cp:lastModifiedBy>Wipfli Sandra</cp:lastModifiedBy>
  <cp:revision>26</cp:revision>
  <cp:lastPrinted>2019-08-06T11:21:00Z</cp:lastPrinted>
  <dcterms:created xsi:type="dcterms:W3CDTF">2022-09-17T07:59:00Z</dcterms:created>
  <dcterms:modified xsi:type="dcterms:W3CDTF">2022-09-20T10:01:00Z</dcterms:modified>
  <cp:category>Intern</cp:category>
  <cp:contentStatus>2 (Ausschreibung 11/22)</cp:contentStatus>
</cp:coreProperties>
</file>